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E8" w:rsidRPr="003B17AA" w:rsidRDefault="00F913F2" w:rsidP="009703E8">
      <w:pPr>
        <w:jc w:val="center"/>
        <w:rPr>
          <w:rFonts w:ascii="標楷體" w:eastAsia="標楷體" w:hAnsi="標楷體"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</w:t>
      </w:r>
      <w:r w:rsidRPr="003B17AA">
        <w:rPr>
          <w:rFonts w:ascii="標楷體" w:eastAsia="標楷體" w:hAnsi="標楷體"/>
          <w:sz w:val="36"/>
          <w:szCs w:val="36"/>
        </w:rPr>
        <w:t>7</w:t>
      </w:r>
      <w:r w:rsidR="009703E8" w:rsidRPr="003B17AA">
        <w:rPr>
          <w:rFonts w:ascii="標楷體" w:eastAsia="標楷體" w:hAnsi="標楷體" w:hint="eastAsia"/>
          <w:sz w:val="36"/>
          <w:szCs w:val="36"/>
        </w:rPr>
        <w:t>全國青少年</w:t>
      </w:r>
      <w:proofErr w:type="gramStart"/>
      <w:r w:rsidR="009703E8" w:rsidRPr="003B17AA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="009703E8" w:rsidRPr="003B17AA">
        <w:rPr>
          <w:rFonts w:ascii="標楷體" w:eastAsia="標楷體" w:hAnsi="標楷體" w:hint="eastAsia"/>
          <w:sz w:val="36"/>
          <w:szCs w:val="36"/>
        </w:rPr>
        <w:t>足球錦標賽競賽規程</w:t>
      </w:r>
    </w:p>
    <w:p w:rsidR="009703E8" w:rsidRPr="003B17AA" w:rsidRDefault="009703E8" w:rsidP="009703E8">
      <w:pPr>
        <w:ind w:leftChars="696" w:left="1670"/>
        <w:rPr>
          <w:rFonts w:ascii="標楷體" w:eastAsia="標楷體" w:hAnsi="標楷體"/>
          <w:sz w:val="36"/>
          <w:szCs w:val="36"/>
        </w:rPr>
      </w:pPr>
    </w:p>
    <w:p w:rsidR="009703E8" w:rsidRPr="003B17AA" w:rsidRDefault="009703E8" w:rsidP="009703E8">
      <w:pPr>
        <w:ind w:left="1440" w:hangingChars="600" w:hanging="144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壹、</w:t>
      </w:r>
      <w:r w:rsidRPr="003B17AA">
        <w:rPr>
          <w:rFonts w:ascii="標楷體" w:eastAsia="標楷體" w:hAnsi="標楷體" w:hint="eastAsia"/>
          <w:b/>
          <w:szCs w:val="24"/>
        </w:rPr>
        <w:t>宗  旨</w:t>
      </w:r>
      <w:r w:rsidRPr="003B17AA">
        <w:rPr>
          <w:rFonts w:ascii="標楷體" w:eastAsia="標楷體" w:hAnsi="標楷體" w:hint="eastAsia"/>
          <w:szCs w:val="24"/>
        </w:rPr>
        <w:t>：為普及基層足球運動人口，倡導青少年足球運動，提高足球技術水準，培養選手積極進取之運動精神，堅實國民中學足球運動發展。</w:t>
      </w:r>
    </w:p>
    <w:p w:rsidR="00854AD1" w:rsidRPr="00854AD1" w:rsidRDefault="009703E8" w:rsidP="009703E8">
      <w:pPr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貳、</w:t>
      </w:r>
      <w:r w:rsidRPr="003B17AA">
        <w:rPr>
          <w:rFonts w:ascii="標楷體" w:eastAsia="標楷體" w:hAnsi="標楷體" w:hint="eastAsia"/>
          <w:b/>
          <w:szCs w:val="24"/>
        </w:rPr>
        <w:t>奉准文號：</w:t>
      </w:r>
      <w:proofErr w:type="gramStart"/>
      <w:r w:rsidR="00854AD1">
        <w:rPr>
          <w:rFonts w:ascii="標楷體" w:eastAsia="標楷體" w:hAnsi="標楷體" w:hint="eastAsia"/>
          <w:b/>
          <w:szCs w:val="24"/>
        </w:rPr>
        <w:t>臺教體署競(一</w:t>
      </w:r>
      <w:proofErr w:type="gramEnd"/>
      <w:r w:rsidR="00854AD1">
        <w:rPr>
          <w:rFonts w:ascii="標楷體" w:eastAsia="標楷體" w:hAnsi="標楷體" w:hint="eastAsia"/>
          <w:b/>
          <w:szCs w:val="24"/>
        </w:rPr>
        <w:t>)字第</w:t>
      </w:r>
      <w:r w:rsidR="00C41394">
        <w:rPr>
          <w:rFonts w:ascii="標楷體" w:eastAsia="標楷體" w:hAnsi="標楷體" w:hint="eastAsia"/>
          <w:b/>
          <w:szCs w:val="24"/>
        </w:rPr>
        <w:t>1060023938</w:t>
      </w:r>
      <w:r w:rsidR="00854AD1">
        <w:rPr>
          <w:rFonts w:ascii="標楷體" w:eastAsia="標楷體" w:hAnsi="標楷體" w:hint="eastAsia"/>
          <w:b/>
          <w:szCs w:val="24"/>
        </w:rPr>
        <w:t>號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參、</w:t>
      </w:r>
      <w:r w:rsidRPr="003B17AA">
        <w:rPr>
          <w:rFonts w:ascii="標楷體" w:eastAsia="標楷體" w:hAnsi="標楷體" w:hint="eastAsia"/>
          <w:b/>
          <w:szCs w:val="24"/>
        </w:rPr>
        <w:t>指導單位：</w:t>
      </w:r>
      <w:r w:rsidRPr="003B17AA">
        <w:rPr>
          <w:rFonts w:ascii="標楷體" w:eastAsia="標楷體" w:hAnsi="標楷體" w:hint="eastAsia"/>
          <w:szCs w:val="24"/>
        </w:rPr>
        <w:t>教育部體育署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肆、</w:t>
      </w:r>
      <w:r w:rsidRPr="003B17AA">
        <w:rPr>
          <w:rFonts w:ascii="標楷體" w:eastAsia="標楷體" w:hAnsi="標楷體" w:hint="eastAsia"/>
          <w:b/>
          <w:szCs w:val="24"/>
        </w:rPr>
        <w:t>主辦單位：</w:t>
      </w:r>
      <w:r w:rsidRPr="003B17AA">
        <w:rPr>
          <w:rFonts w:ascii="標楷體" w:eastAsia="標楷體" w:hAnsi="標楷體" w:hint="eastAsia"/>
          <w:szCs w:val="24"/>
        </w:rPr>
        <w:t>中華民國足球協會（以下簡稱本會）</w:t>
      </w:r>
    </w:p>
    <w:p w:rsidR="009703E8" w:rsidRPr="003B17AA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>伍、合</w:t>
      </w:r>
      <w:r w:rsidRPr="003B17AA">
        <w:rPr>
          <w:rFonts w:ascii="標楷體" w:eastAsia="標楷體" w:hAnsi="標楷體" w:hint="eastAsia"/>
          <w:b/>
          <w:szCs w:val="24"/>
        </w:rPr>
        <w:t>辦單位：</w:t>
      </w:r>
      <w:r w:rsidR="00944D05" w:rsidRPr="003B17AA">
        <w:rPr>
          <w:rStyle w:val="a9"/>
          <w:rFonts w:ascii="標楷體" w:eastAsia="標楷體" w:hAnsi="標楷體" w:hint="eastAsia"/>
          <w:color w:val="auto"/>
          <w:u w:val="none"/>
        </w:rPr>
        <w:t>高雄市體育處</w:t>
      </w:r>
    </w:p>
    <w:p w:rsidR="009703E8" w:rsidRPr="003B17AA" w:rsidRDefault="009703E8" w:rsidP="009703E8">
      <w:pPr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>陸、</w:t>
      </w:r>
      <w:r w:rsidRPr="003B17AA">
        <w:rPr>
          <w:rFonts w:ascii="標楷體" w:eastAsia="標楷體" w:hAnsi="標楷體" w:hint="eastAsia"/>
          <w:b/>
          <w:szCs w:val="24"/>
        </w:rPr>
        <w:t>承辦單位：</w:t>
      </w:r>
      <w:r w:rsidR="000F02D7" w:rsidRPr="003B17AA">
        <w:rPr>
          <w:rStyle w:val="a9"/>
          <w:rFonts w:ascii="標楷體" w:eastAsia="標楷體" w:hAnsi="標楷體" w:hint="eastAsia"/>
          <w:color w:val="auto"/>
          <w:u w:val="none"/>
        </w:rPr>
        <w:t>高雄市體育會足球委員會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proofErr w:type="gramStart"/>
      <w:r w:rsidRPr="003B17AA">
        <w:rPr>
          <w:rFonts w:ascii="標楷體" w:eastAsia="標楷體" w:hAnsi="標楷體" w:hint="eastAsia"/>
          <w:szCs w:val="24"/>
        </w:rPr>
        <w:t>柒</w:t>
      </w:r>
      <w:proofErr w:type="gramEnd"/>
      <w:r w:rsidRPr="003B17AA">
        <w:rPr>
          <w:rFonts w:ascii="標楷體" w:eastAsia="標楷體" w:hAnsi="標楷體" w:hint="eastAsia"/>
          <w:szCs w:val="24"/>
        </w:rPr>
        <w:t>、</w:t>
      </w:r>
      <w:r w:rsidRPr="003B17AA">
        <w:rPr>
          <w:rFonts w:ascii="標楷體" w:eastAsia="標楷體" w:hAnsi="標楷體" w:hint="eastAsia"/>
          <w:b/>
          <w:szCs w:val="24"/>
        </w:rPr>
        <w:t>協辦單位：</w:t>
      </w:r>
      <w:r w:rsidRPr="003B17AA">
        <w:rPr>
          <w:rStyle w:val="a9"/>
          <w:rFonts w:ascii="標楷體" w:eastAsia="標楷體" w:hAnsi="標楷體" w:hint="eastAsia"/>
          <w:color w:val="auto"/>
          <w:u w:val="none"/>
        </w:rPr>
        <w:t>各縣市體育（總）會足球委員會。</w:t>
      </w:r>
      <w:r w:rsidRPr="003B17AA">
        <w:rPr>
          <w:rFonts w:ascii="標楷體" w:eastAsia="標楷體" w:hAnsi="標楷體" w:hint="eastAsia"/>
          <w:szCs w:val="24"/>
        </w:rPr>
        <w:t xml:space="preserve"> 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bookmarkStart w:id="0" w:name="OLE_LINK9"/>
      <w:bookmarkStart w:id="1" w:name="OLE_LINK10"/>
      <w:r w:rsidRPr="003B17AA">
        <w:rPr>
          <w:rFonts w:ascii="標楷體" w:eastAsia="標楷體" w:hAnsi="標楷體" w:hint="eastAsia"/>
          <w:szCs w:val="24"/>
        </w:rPr>
        <w:t>捌、</w:t>
      </w:r>
      <w:r w:rsidRPr="003B17AA">
        <w:rPr>
          <w:rFonts w:ascii="標楷體" w:eastAsia="標楷體" w:hAnsi="標楷體" w:hint="eastAsia"/>
          <w:b/>
          <w:szCs w:val="24"/>
        </w:rPr>
        <w:t>比賽分組：</w:t>
      </w:r>
    </w:p>
    <w:p w:rsidR="009703E8" w:rsidRPr="003B17AA" w:rsidRDefault="009703E8" w:rsidP="009703E8">
      <w:pPr>
        <w:tabs>
          <w:tab w:val="num" w:pos="720"/>
        </w:tabs>
        <w:spacing w:line="360" w:lineRule="exact"/>
        <w:ind w:left="480" w:hangingChars="200" w:hanging="48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一、國中男生</w:t>
      </w:r>
      <w:r w:rsidR="001C01C1">
        <w:rPr>
          <w:rFonts w:ascii="標楷體" w:eastAsia="標楷體" w:hAnsi="標楷體" w:hint="eastAsia"/>
          <w:szCs w:val="24"/>
        </w:rPr>
        <w:t>U</w:t>
      </w:r>
      <w:r w:rsidRPr="003B17AA">
        <w:rPr>
          <w:rFonts w:ascii="標楷體" w:eastAsia="標楷體" w:hAnsi="標楷體" w:hint="eastAsia"/>
          <w:szCs w:val="24"/>
        </w:rPr>
        <w:t>15歲組：民國</w:t>
      </w:r>
      <w:r w:rsidR="00D777DE" w:rsidRPr="003B17AA">
        <w:rPr>
          <w:rFonts w:ascii="標楷體" w:eastAsia="標楷體" w:hAnsi="標楷體" w:hint="eastAsia"/>
          <w:szCs w:val="24"/>
        </w:rPr>
        <w:t>91</w:t>
      </w:r>
      <w:r w:rsidRPr="003B17AA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3B17AA">
          <w:rPr>
            <w:rFonts w:ascii="標楷體" w:eastAsia="標楷體" w:hAnsi="標楷體" w:hint="eastAsia"/>
            <w:szCs w:val="24"/>
          </w:rPr>
          <w:t>9月1日</w:t>
        </w:r>
      </w:smartTag>
      <w:r w:rsidRPr="003B17AA">
        <w:rPr>
          <w:rFonts w:ascii="標楷體" w:eastAsia="標楷體" w:hAnsi="標楷體" w:hint="eastAsia"/>
          <w:szCs w:val="24"/>
        </w:rPr>
        <w:t>（含）以後出生者。</w:t>
      </w:r>
    </w:p>
    <w:p w:rsidR="009703E8" w:rsidRPr="003B17AA" w:rsidRDefault="009703E8" w:rsidP="009703E8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二、國中女生</w:t>
      </w:r>
      <w:r w:rsidR="001C01C1">
        <w:rPr>
          <w:rFonts w:ascii="標楷體" w:eastAsia="標楷體" w:hAnsi="標楷體" w:hint="eastAsia"/>
          <w:szCs w:val="24"/>
        </w:rPr>
        <w:t>U</w:t>
      </w:r>
      <w:r w:rsidRPr="003B17AA">
        <w:rPr>
          <w:rFonts w:ascii="標楷體" w:eastAsia="標楷體" w:hAnsi="標楷體" w:hint="eastAsia"/>
          <w:szCs w:val="24"/>
        </w:rPr>
        <w:t>15歲組：民國</w:t>
      </w:r>
      <w:r w:rsidR="00D777DE" w:rsidRPr="003B17AA">
        <w:rPr>
          <w:rFonts w:ascii="標楷體" w:eastAsia="標楷體" w:hAnsi="標楷體" w:hint="eastAsia"/>
          <w:szCs w:val="24"/>
        </w:rPr>
        <w:t>91</w:t>
      </w:r>
      <w:r w:rsidRPr="003B17AA">
        <w:rPr>
          <w:rFonts w:ascii="標楷體" w:eastAsia="標楷體" w:hAnsi="標楷體" w:hint="eastAsia"/>
          <w:szCs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5"/>
        </w:smartTagPr>
        <w:r w:rsidRPr="003B17AA">
          <w:rPr>
            <w:rFonts w:ascii="標楷體" w:eastAsia="標楷體" w:hAnsi="標楷體" w:hint="eastAsia"/>
            <w:szCs w:val="24"/>
          </w:rPr>
          <w:t>9月1日</w:t>
        </w:r>
      </w:smartTag>
      <w:r w:rsidRPr="003B17AA">
        <w:rPr>
          <w:rFonts w:ascii="標楷體" w:eastAsia="標楷體" w:hAnsi="標楷體" w:hint="eastAsia"/>
          <w:szCs w:val="24"/>
        </w:rPr>
        <w:t>（含）以後出生者。</w:t>
      </w:r>
    </w:p>
    <w:p w:rsidR="004B6F6F" w:rsidRDefault="009703E8" w:rsidP="008A51BE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</w:t>
      </w:r>
      <w:r w:rsidR="00AA0FB3" w:rsidRPr="003B17AA">
        <w:rPr>
          <w:rFonts w:ascii="標楷體" w:eastAsia="標楷體" w:hAnsi="標楷體" w:hint="eastAsia"/>
          <w:szCs w:val="24"/>
        </w:rPr>
        <w:t>國中男生</w:t>
      </w:r>
      <w:r w:rsidR="00AA0FB3">
        <w:rPr>
          <w:rFonts w:ascii="標楷體" w:eastAsia="標楷體" w:hAnsi="標楷體" w:hint="eastAsia"/>
          <w:szCs w:val="24"/>
        </w:rPr>
        <w:t>U15</w:t>
      </w:r>
      <w:r w:rsidR="00AA0FB3" w:rsidRPr="003B17AA">
        <w:rPr>
          <w:rFonts w:ascii="標楷體" w:eastAsia="標楷體" w:hAnsi="標楷體" w:hint="eastAsia"/>
          <w:szCs w:val="24"/>
        </w:rPr>
        <w:t>歲組</w:t>
      </w:r>
      <w:r w:rsidR="00AA0FB3">
        <w:rPr>
          <w:rFonts w:ascii="標楷體" w:eastAsia="標楷體" w:hAnsi="標楷體" w:hint="eastAsia"/>
          <w:szCs w:val="24"/>
        </w:rPr>
        <w:t>俱樂部組</w:t>
      </w:r>
      <w:r w:rsidR="00AA0FB3" w:rsidRPr="003B17AA">
        <w:rPr>
          <w:rFonts w:ascii="標楷體" w:eastAsia="標楷體" w:hAnsi="標楷體" w:hint="eastAsia"/>
          <w:szCs w:val="24"/>
        </w:rPr>
        <w:t>：民國</w:t>
      </w:r>
      <w:r w:rsidR="00AA0FB3">
        <w:rPr>
          <w:rFonts w:ascii="標楷體" w:eastAsia="標楷體" w:hAnsi="標楷體" w:hint="eastAsia"/>
          <w:szCs w:val="24"/>
        </w:rPr>
        <w:t>91</w:t>
      </w:r>
      <w:r w:rsidR="00AA0FB3" w:rsidRPr="003B17AA">
        <w:rPr>
          <w:rFonts w:ascii="標楷體" w:eastAsia="標楷體" w:hAnsi="標楷體" w:hint="eastAsia"/>
          <w:szCs w:val="24"/>
        </w:rPr>
        <w:t>年9月1日（含）以後出生者。</w:t>
      </w:r>
    </w:p>
    <w:p w:rsidR="001C01C1" w:rsidRPr="003B17AA" w:rsidRDefault="001C01C1" w:rsidP="008A51BE">
      <w:pPr>
        <w:tabs>
          <w:tab w:val="num" w:pos="720"/>
        </w:tabs>
        <w:spacing w:line="360" w:lineRule="exact"/>
        <w:ind w:left="600" w:hangingChars="250" w:hanging="6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四、</w:t>
      </w:r>
      <w:r w:rsidR="00AA0FB3" w:rsidRPr="003B17AA">
        <w:rPr>
          <w:rFonts w:ascii="標楷體" w:eastAsia="標楷體" w:hAnsi="標楷體" w:hint="eastAsia"/>
          <w:szCs w:val="24"/>
        </w:rPr>
        <w:t>國中男生</w:t>
      </w:r>
      <w:r w:rsidR="00AA0FB3">
        <w:rPr>
          <w:rFonts w:ascii="標楷體" w:eastAsia="標楷體" w:hAnsi="標楷體" w:hint="eastAsia"/>
          <w:szCs w:val="24"/>
        </w:rPr>
        <w:t>U13</w:t>
      </w:r>
      <w:r w:rsidR="00AA0FB3" w:rsidRPr="003B17AA">
        <w:rPr>
          <w:rFonts w:ascii="標楷體" w:eastAsia="標楷體" w:hAnsi="標楷體" w:hint="eastAsia"/>
          <w:szCs w:val="24"/>
        </w:rPr>
        <w:t>歲組</w:t>
      </w:r>
      <w:r w:rsidR="00AA0FB3">
        <w:rPr>
          <w:rFonts w:ascii="標楷體" w:eastAsia="標楷體" w:hAnsi="標楷體" w:hint="eastAsia"/>
          <w:szCs w:val="24"/>
        </w:rPr>
        <w:t>俱樂部組</w:t>
      </w:r>
      <w:r w:rsidR="00AA0FB3" w:rsidRPr="003B17AA">
        <w:rPr>
          <w:rFonts w:ascii="標楷體" w:eastAsia="標楷體" w:hAnsi="標楷體" w:hint="eastAsia"/>
          <w:szCs w:val="24"/>
        </w:rPr>
        <w:t>：民國</w:t>
      </w:r>
      <w:r w:rsidR="00AA0FB3">
        <w:rPr>
          <w:rFonts w:ascii="標楷體" w:eastAsia="標楷體" w:hAnsi="標楷體" w:hint="eastAsia"/>
          <w:szCs w:val="24"/>
        </w:rPr>
        <w:t>93</w:t>
      </w:r>
      <w:r w:rsidR="00AA0FB3" w:rsidRPr="003B17AA">
        <w:rPr>
          <w:rFonts w:ascii="標楷體" w:eastAsia="標楷體" w:hAnsi="標楷體" w:hint="eastAsia"/>
          <w:szCs w:val="24"/>
        </w:rPr>
        <w:t>年</w:t>
      </w:r>
      <w:r w:rsidR="00AA0FB3">
        <w:rPr>
          <w:rFonts w:ascii="標楷體" w:eastAsia="標楷體" w:hAnsi="標楷體" w:hint="eastAsia"/>
          <w:szCs w:val="24"/>
        </w:rPr>
        <w:t>9</w:t>
      </w:r>
      <w:r w:rsidR="00AA0FB3" w:rsidRPr="003B17AA">
        <w:rPr>
          <w:rFonts w:ascii="標楷體" w:eastAsia="標楷體" w:hAnsi="標楷體" w:hint="eastAsia"/>
          <w:szCs w:val="24"/>
        </w:rPr>
        <w:t>月1</w:t>
      </w:r>
      <w:r w:rsidR="00AA0FB3">
        <w:rPr>
          <w:rFonts w:ascii="標楷體" w:eastAsia="標楷體" w:hAnsi="標楷體" w:hint="eastAsia"/>
          <w:szCs w:val="24"/>
        </w:rPr>
        <w:t>日（含）以後</w:t>
      </w:r>
      <w:r w:rsidR="00AA0FB3" w:rsidRPr="003B17AA">
        <w:rPr>
          <w:rFonts w:ascii="標楷體" w:eastAsia="標楷體" w:hAnsi="標楷體" w:hint="eastAsia"/>
          <w:szCs w:val="24"/>
        </w:rPr>
        <w:t>出生者。</w:t>
      </w:r>
    </w:p>
    <w:p w:rsidR="00A56888" w:rsidRPr="003B17AA" w:rsidRDefault="00A56888" w:rsidP="008A51BE">
      <w:pPr>
        <w:tabs>
          <w:tab w:val="num" w:pos="720"/>
        </w:tabs>
        <w:spacing w:line="360" w:lineRule="exact"/>
        <w:ind w:left="600" w:hangingChars="250" w:hanging="600"/>
        <w:rPr>
          <w:rStyle w:val="a9"/>
          <w:rFonts w:ascii="標楷體" w:eastAsia="標楷體" w:hAnsi="標楷體"/>
          <w:smallCaps w:val="0"/>
          <w:color w:val="auto"/>
          <w:szCs w:val="24"/>
          <w:u w:val="none"/>
        </w:rPr>
      </w:pPr>
      <w:r w:rsidRPr="003B17AA">
        <w:rPr>
          <w:rFonts w:ascii="標楷體" w:eastAsia="標楷體" w:hAnsi="標楷體" w:hint="eastAsia"/>
          <w:szCs w:val="24"/>
        </w:rPr>
        <w:t xml:space="preserve">     </w:t>
      </w:r>
      <w:r w:rsidR="001C01C1">
        <w:rPr>
          <w:rFonts w:ascii="標楷體" w:eastAsia="標楷體" w:hAnsi="標楷體" w:hint="eastAsia"/>
          <w:szCs w:val="24"/>
        </w:rPr>
        <w:t>五</w:t>
      </w:r>
      <w:r w:rsidRPr="003B17AA">
        <w:rPr>
          <w:rFonts w:ascii="標楷體" w:eastAsia="標楷體" w:hAnsi="標楷體" w:hint="eastAsia"/>
          <w:szCs w:val="24"/>
        </w:rPr>
        <w:t>、各組報名隊數未達4隊則不舉行比賽。</w:t>
      </w:r>
    </w:p>
    <w:bookmarkEnd w:id="0"/>
    <w:bookmarkEnd w:id="1"/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玖、</w:t>
      </w:r>
      <w:r w:rsidRPr="003B17AA">
        <w:rPr>
          <w:rFonts w:ascii="標楷體" w:eastAsia="標楷體" w:hAnsi="標楷體" w:hint="eastAsia"/>
          <w:b/>
          <w:szCs w:val="24"/>
        </w:rPr>
        <w:t>參賽資格：</w:t>
      </w:r>
    </w:p>
    <w:p w:rsidR="009703E8" w:rsidRPr="003B17AA" w:rsidRDefault="009703E8" w:rsidP="009703E8">
      <w:pPr>
        <w:pStyle w:val="31"/>
        <w:ind w:leftChars="-13" w:left="991" w:hangingChars="426" w:hanging="1022"/>
      </w:pPr>
      <w:r w:rsidRPr="003B17AA">
        <w:rPr>
          <w:rFonts w:hint="eastAsia"/>
        </w:rPr>
        <w:t xml:space="preserve">     </w:t>
      </w:r>
      <w:r w:rsidR="00767F3C" w:rsidRPr="003B17AA">
        <w:rPr>
          <w:rFonts w:hint="eastAsia"/>
        </w:rPr>
        <w:t>一、就讀國民中學或高級中學國中部之在籍學生</w:t>
      </w:r>
      <w:r w:rsidRPr="003B17AA">
        <w:rPr>
          <w:rFonts w:hint="eastAsia"/>
        </w:rPr>
        <w:t>，皆可報名參加（不得重複報名）。</w:t>
      </w:r>
    </w:p>
    <w:p w:rsidR="009703E8" w:rsidRPr="003B17AA" w:rsidRDefault="009703E8" w:rsidP="009703E8">
      <w:pPr>
        <w:pStyle w:val="31"/>
        <w:ind w:leftChars="235" w:left="989" w:hangingChars="177" w:hanging="425"/>
      </w:pPr>
      <w:r w:rsidRPr="003B17AA">
        <w:rPr>
          <w:rFonts w:hint="eastAsia"/>
          <w:b/>
        </w:rPr>
        <w:t>二、凡經判處停止比賽權之球員及相關隊職員</w:t>
      </w:r>
      <w:r w:rsidRPr="003B17AA">
        <w:rPr>
          <w:rFonts w:hint="eastAsia"/>
        </w:rPr>
        <w:t>，尚未恢復其權利者，不得報名參賽。</w:t>
      </w:r>
    </w:p>
    <w:p w:rsidR="009703E8" w:rsidRPr="003B17AA" w:rsidRDefault="009703E8" w:rsidP="00787D57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拾、報名日期：即日起至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D777DE" w:rsidRPr="003B17AA">
        <w:rPr>
          <w:rFonts w:ascii="標楷體" w:eastAsia="標楷體" w:hAnsi="標楷體" w:hint="eastAsia"/>
          <w:szCs w:val="24"/>
        </w:rPr>
        <w:t>0</w:t>
      </w:r>
      <w:r w:rsidR="000F02D7" w:rsidRPr="003B17AA">
        <w:rPr>
          <w:rFonts w:ascii="標楷體" w:eastAsia="標楷體" w:hAnsi="標楷體" w:hint="eastAsia"/>
          <w:szCs w:val="24"/>
        </w:rPr>
        <w:t>9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11</w:t>
      </w:r>
      <w:r w:rsidR="00D777DE" w:rsidRPr="003B17AA">
        <w:rPr>
          <w:rFonts w:ascii="標楷體" w:eastAsia="標楷體" w:hAnsi="標楷體" w:hint="eastAsia"/>
          <w:szCs w:val="24"/>
        </w:rPr>
        <w:t>日（星期</w:t>
      </w:r>
      <w:r w:rsidR="000F02D7" w:rsidRPr="003B17AA">
        <w:rPr>
          <w:rFonts w:ascii="標楷體" w:eastAsia="標楷體" w:hAnsi="標楷體" w:hint="eastAsia"/>
          <w:szCs w:val="24"/>
        </w:rPr>
        <w:t>一</w:t>
      </w:r>
      <w:r w:rsidRPr="003B17AA">
        <w:rPr>
          <w:rFonts w:ascii="標楷體" w:eastAsia="標楷體" w:hAnsi="標楷體" w:hint="eastAsia"/>
          <w:szCs w:val="24"/>
        </w:rPr>
        <w:t>）下午</w:t>
      </w:r>
      <w:r w:rsidR="00D777DE" w:rsidRPr="003B17AA">
        <w:rPr>
          <w:rFonts w:ascii="標楷體" w:eastAsia="標楷體" w:hAnsi="標楷體" w:hint="eastAsia"/>
          <w:szCs w:val="24"/>
        </w:rPr>
        <w:t>12</w:t>
      </w:r>
      <w:r w:rsidRPr="003B17AA">
        <w:rPr>
          <w:rFonts w:ascii="標楷體" w:eastAsia="標楷體" w:hAnsi="標楷體" w:hint="eastAsia"/>
          <w:szCs w:val="24"/>
        </w:rPr>
        <w:t>時止，逾時不予受理。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拾壹、</w:t>
      </w:r>
      <w:r w:rsidRPr="003B17AA">
        <w:rPr>
          <w:rFonts w:ascii="標楷體" w:eastAsia="標楷體" w:hAnsi="標楷體" w:hint="eastAsia"/>
          <w:b/>
          <w:szCs w:val="24"/>
        </w:rPr>
        <w:t>報名須知：</w:t>
      </w:r>
    </w:p>
    <w:p w:rsidR="009703E8" w:rsidRPr="003B5CB9" w:rsidRDefault="009703E8" w:rsidP="003B5CB9">
      <w:pPr>
        <w:pStyle w:val="ac"/>
        <w:numPr>
          <w:ilvl w:val="0"/>
          <w:numId w:val="1"/>
        </w:numPr>
        <w:spacing w:line="360" w:lineRule="exact"/>
        <w:ind w:leftChars="0"/>
        <w:rPr>
          <w:rFonts w:ascii="標楷體" w:eastAsia="標楷體" w:hAnsi="標楷體"/>
          <w:szCs w:val="24"/>
        </w:rPr>
      </w:pPr>
      <w:r w:rsidRPr="003B5CB9">
        <w:rPr>
          <w:rFonts w:ascii="標楷體" w:eastAsia="標楷體" w:hAnsi="標楷體" w:hint="eastAsia"/>
          <w:b/>
          <w:szCs w:val="24"/>
        </w:rPr>
        <w:t>聯絡方式</w:t>
      </w:r>
      <w:r w:rsidRPr="003B5CB9">
        <w:rPr>
          <w:rFonts w:ascii="標楷體" w:eastAsia="標楷體" w:hAnsi="標楷體" w:hint="eastAsia"/>
          <w:szCs w:val="24"/>
        </w:rPr>
        <w:t>：中華民國足球協會（10363台北市大同昌吉街55號2樓210室）</w:t>
      </w:r>
      <w:r w:rsidR="0071712C" w:rsidRPr="003B5CB9">
        <w:rPr>
          <w:rFonts w:ascii="標楷體" w:eastAsia="標楷體" w:hAnsi="標楷體" w:hint="eastAsia"/>
          <w:szCs w:val="24"/>
        </w:rPr>
        <w:t>聯絡人：陳建志</w:t>
      </w:r>
      <w:r w:rsidRPr="003B5CB9">
        <w:rPr>
          <w:rFonts w:ascii="標楷體" w:eastAsia="標楷體" w:hAnsi="標楷體" w:hint="eastAsia"/>
          <w:szCs w:val="24"/>
        </w:rPr>
        <w:t>電話：【02】2596-1185  傳真：02-2595-1594</w:t>
      </w:r>
      <w:r w:rsidR="0071712C" w:rsidRPr="003B5CB9">
        <w:rPr>
          <w:rFonts w:ascii="標楷體" w:eastAsia="標楷體" w:hAnsi="標楷體" w:hint="eastAsia"/>
          <w:szCs w:val="24"/>
        </w:rPr>
        <w:t xml:space="preserve"> </w:t>
      </w:r>
      <w:r w:rsidRPr="003B5CB9">
        <w:rPr>
          <w:rFonts w:ascii="標楷體" w:eastAsia="標楷體" w:hAnsi="標楷體" w:cs="新細明體" w:hint="eastAsia"/>
          <w:szCs w:val="24"/>
        </w:rPr>
        <w:t>網站</w:t>
      </w:r>
      <w:r w:rsidR="006F7FC7">
        <w:fldChar w:fldCharType="begin"/>
      </w:r>
      <w:r w:rsidR="006F7FC7">
        <w:instrText xml:space="preserve"> HYPERLINK "http://www.ctfa.com.tw/upload/Application%20Data/Microsoft/Word/ctfa.com.tw" </w:instrText>
      </w:r>
      <w:r w:rsidR="006F7FC7">
        <w:fldChar w:fldCharType="separate"/>
      </w:r>
      <w:r w:rsidRPr="003B5CB9">
        <w:rPr>
          <w:rStyle w:val="a7"/>
          <w:rFonts w:ascii="標楷體" w:eastAsia="標楷體" w:hAnsi="標楷體" w:hint="eastAsia"/>
          <w:color w:val="auto"/>
          <w:szCs w:val="24"/>
        </w:rPr>
        <w:t>http://www.ctfa.com.tw</w:t>
      </w:r>
      <w:r w:rsidR="006F7FC7">
        <w:rPr>
          <w:rStyle w:val="a7"/>
          <w:rFonts w:ascii="標楷體" w:eastAsia="標楷體" w:hAnsi="標楷體"/>
          <w:color w:val="auto"/>
          <w:szCs w:val="24"/>
        </w:rPr>
        <w:fldChar w:fldCharType="end"/>
      </w:r>
      <w:r w:rsidRPr="003B5CB9">
        <w:rPr>
          <w:rFonts w:ascii="標楷體" w:eastAsia="標楷體" w:hAnsi="標楷體" w:hint="eastAsia"/>
          <w:szCs w:val="24"/>
        </w:rPr>
        <w:t xml:space="preserve">   報名專線e-mail：</w:t>
      </w:r>
      <w:r w:rsidR="006F7FC7">
        <w:fldChar w:fldCharType="begin"/>
      </w:r>
      <w:r w:rsidR="006F7FC7">
        <w:instrText xml:space="preserve"> HYPERLINK "mailto:ctfa.u15@gmail.com" </w:instrText>
      </w:r>
      <w:r w:rsidR="006F7FC7">
        <w:fldChar w:fldCharType="separate"/>
      </w:r>
      <w:r w:rsidR="0071712C" w:rsidRPr="003B5CB9">
        <w:rPr>
          <w:rStyle w:val="a7"/>
          <w:rFonts w:ascii="標楷體" w:eastAsia="標楷體" w:hAnsi="標楷體" w:hint="eastAsia"/>
          <w:color w:val="auto"/>
          <w:szCs w:val="24"/>
        </w:rPr>
        <w:t>ctfa.u15@gmail.com</w:t>
      </w:r>
      <w:r w:rsidR="006F7FC7">
        <w:rPr>
          <w:rStyle w:val="a7"/>
          <w:rFonts w:ascii="標楷體" w:eastAsia="標楷體" w:hAnsi="標楷體"/>
          <w:color w:val="auto"/>
          <w:szCs w:val="24"/>
        </w:rPr>
        <w:fldChar w:fldCharType="end"/>
      </w:r>
    </w:p>
    <w:p w:rsidR="009703E8" w:rsidRPr="003B17AA" w:rsidRDefault="009703E8" w:rsidP="0071712C">
      <w:pPr>
        <w:spacing w:line="360" w:lineRule="exact"/>
        <w:ind w:left="1200" w:hangingChars="500" w:hanging="120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cs="New Gulim" w:hint="eastAsia"/>
          <w:szCs w:val="24"/>
        </w:rPr>
        <w:t xml:space="preserve">     二、</w:t>
      </w:r>
      <w:r w:rsidRPr="003B17AA">
        <w:rPr>
          <w:rFonts w:ascii="標楷體" w:eastAsia="標楷體" w:hAnsi="標楷體" w:hint="eastAsia"/>
          <w:b/>
          <w:szCs w:val="24"/>
        </w:rPr>
        <w:t>手續</w:t>
      </w:r>
      <w:r w:rsidRPr="003B17AA">
        <w:rPr>
          <w:rFonts w:ascii="標楷體" w:eastAsia="標楷體" w:hAnsi="標楷體" w:hint="eastAsia"/>
          <w:szCs w:val="24"/>
        </w:rPr>
        <w:t>：</w:t>
      </w:r>
      <w:r w:rsidR="00E652D9" w:rsidRPr="008D165E">
        <w:rPr>
          <w:rFonts w:ascii="標楷體" w:eastAsia="標楷體" w:hAnsi="標楷體" w:hint="eastAsia"/>
          <w:szCs w:val="24"/>
        </w:rPr>
        <w:t>報名表、</w:t>
      </w:r>
      <w:r w:rsidR="00E652D9">
        <w:rPr>
          <w:rFonts w:ascii="標楷體" w:eastAsia="標楷體" w:hAnsi="標楷體" w:hint="eastAsia"/>
          <w:szCs w:val="24"/>
        </w:rPr>
        <w:t>選手大頭照、</w:t>
      </w:r>
      <w:r w:rsidR="00E652D9" w:rsidRPr="008D165E">
        <w:rPr>
          <w:rFonts w:ascii="標楷體" w:eastAsia="標楷體" w:hAnsi="標楷體" w:hint="eastAsia"/>
          <w:szCs w:val="24"/>
        </w:rPr>
        <w:t>團體照片</w:t>
      </w:r>
      <w:r w:rsidRPr="003B17AA">
        <w:rPr>
          <w:rFonts w:ascii="標楷體" w:eastAsia="標楷體" w:hAnsi="標楷體" w:hint="eastAsia"/>
          <w:szCs w:val="24"/>
        </w:rPr>
        <w:t>（</w:t>
      </w:r>
      <w:r w:rsidRPr="003B17AA">
        <w:rPr>
          <w:rFonts w:ascii="標楷體" w:eastAsia="標楷體" w:hAnsi="標楷體" w:cs="新細明體" w:hint="eastAsia"/>
          <w:szCs w:val="24"/>
        </w:rPr>
        <w:t>全隊</w:t>
      </w:r>
      <w:r w:rsidRPr="003B17AA">
        <w:rPr>
          <w:rFonts w:ascii="標楷體" w:eastAsia="標楷體" w:hAnsi="標楷體" w:hint="eastAsia"/>
          <w:szCs w:val="24"/>
        </w:rPr>
        <w:t>4X6團體照片乙張，照片規格請設定為640X480像素</w:t>
      </w:r>
      <w:r w:rsidR="0071712C" w:rsidRPr="003B17AA">
        <w:rPr>
          <w:rFonts w:ascii="標楷體" w:eastAsia="標楷體" w:hAnsi="標楷體" w:hint="eastAsia"/>
          <w:szCs w:val="24"/>
        </w:rPr>
        <w:t xml:space="preserve"> </w:t>
      </w:r>
      <w:r w:rsidRPr="003B17AA">
        <w:rPr>
          <w:rFonts w:ascii="標楷體" w:eastAsia="標楷體" w:hAnsi="標楷體" w:hint="eastAsia"/>
          <w:szCs w:val="24"/>
        </w:rPr>
        <w:t>以上）請同時以電子檔傳送報名資料，主旨註明『全國青少年盃報名表』e-</w:t>
      </w:r>
      <w:proofErr w:type="spellStart"/>
      <w:r w:rsidRPr="003B17AA">
        <w:rPr>
          <w:rFonts w:ascii="標楷體" w:eastAsia="標楷體" w:hAnsi="標楷體" w:hint="eastAsia"/>
          <w:szCs w:val="24"/>
        </w:rPr>
        <w:t>mai</w:t>
      </w:r>
      <w:proofErr w:type="spellEnd"/>
      <w:r w:rsidRPr="003B17AA">
        <w:rPr>
          <w:rFonts w:ascii="標楷體" w:eastAsia="標楷體" w:hAnsi="標楷體" w:hint="eastAsia"/>
          <w:szCs w:val="24"/>
        </w:rPr>
        <w:t>至報名專線。</w:t>
      </w:r>
    </w:p>
    <w:p w:rsidR="00CA58E9" w:rsidRPr="003B17AA" w:rsidRDefault="009703E8" w:rsidP="00CA58E9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cs="New Gulim" w:hint="eastAsia"/>
          <w:szCs w:val="24"/>
        </w:rPr>
        <w:t xml:space="preserve">     三、費用：</w:t>
      </w:r>
      <w:r w:rsidRPr="003B17AA">
        <w:rPr>
          <w:rFonts w:ascii="標楷體" w:eastAsia="標楷體" w:hAnsi="標楷體" w:hint="eastAsia"/>
          <w:szCs w:val="24"/>
        </w:rPr>
        <w:t>每隊繳交競賽活動費2000元整</w:t>
      </w:r>
      <w:r w:rsidR="004B6F6F" w:rsidRPr="003B17AA">
        <w:rPr>
          <w:rFonts w:ascii="標楷體" w:eastAsia="標楷體" w:hAnsi="標楷體" w:hint="eastAsia"/>
          <w:szCs w:val="24"/>
        </w:rPr>
        <w:t>，</w:t>
      </w:r>
      <w:r w:rsidR="00C567AA" w:rsidRPr="003B17AA">
        <w:rPr>
          <w:rFonts w:ascii="標楷體" w:eastAsia="標楷體" w:hAnsi="標楷體" w:hint="eastAsia"/>
          <w:szCs w:val="24"/>
        </w:rPr>
        <w:t>於</w:t>
      </w:r>
      <w:r w:rsidR="00D777DE" w:rsidRPr="003B17AA">
        <w:rPr>
          <w:rFonts w:ascii="標楷體" w:eastAsia="標楷體" w:hAnsi="標楷體" w:hint="eastAsia"/>
          <w:szCs w:val="24"/>
        </w:rPr>
        <w:t>0</w:t>
      </w:r>
      <w:r w:rsidR="00767F3C" w:rsidRPr="003B17AA">
        <w:rPr>
          <w:rFonts w:ascii="標楷體" w:eastAsia="標楷體" w:hAnsi="標楷體" w:hint="eastAsia"/>
          <w:szCs w:val="24"/>
        </w:rPr>
        <w:t>9</w:t>
      </w:r>
      <w:r w:rsidR="00C567AA"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11</w:t>
      </w:r>
      <w:r w:rsidR="00767F3C" w:rsidRPr="003B17AA">
        <w:rPr>
          <w:rFonts w:ascii="標楷體" w:eastAsia="標楷體" w:hAnsi="標楷體" w:hint="eastAsia"/>
          <w:szCs w:val="24"/>
        </w:rPr>
        <w:t>日（星期一</w:t>
      </w:r>
      <w:r w:rsidRPr="003B17AA">
        <w:rPr>
          <w:rFonts w:ascii="標楷體" w:eastAsia="標楷體" w:hAnsi="標楷體" w:hint="eastAsia"/>
          <w:szCs w:val="24"/>
        </w:rPr>
        <w:t>）</w:t>
      </w:r>
      <w:r w:rsidR="00CA58E9" w:rsidRPr="003B17AA">
        <w:rPr>
          <w:rFonts w:ascii="標楷體" w:eastAsia="標楷體" w:hAnsi="標楷體" w:hint="eastAsia"/>
          <w:u w:val="single"/>
        </w:rPr>
        <w:t>請e-mail</w:t>
      </w:r>
      <w:r w:rsidR="00B51806">
        <w:rPr>
          <w:rFonts w:ascii="標楷體" w:eastAsia="標楷體" w:hAnsi="標楷體" w:hint="eastAsia"/>
          <w:u w:val="single"/>
        </w:rPr>
        <w:t>報名表後至</w:t>
      </w:r>
      <w:r w:rsidR="00B51806" w:rsidRPr="00B51806">
        <w:rPr>
          <w:rFonts w:ascii="標楷體" w:eastAsia="標楷體" w:hAnsi="標楷體" w:hint="eastAsia"/>
        </w:rPr>
        <w:t>永豐銀行豐掌櫃</w:t>
      </w:r>
      <w:bookmarkStart w:id="2" w:name="_GoBack"/>
      <w:bookmarkEnd w:id="2"/>
      <w:r w:rsidR="00B51806" w:rsidRPr="00B51806">
        <w:rPr>
          <w:rFonts w:ascii="標楷體" w:eastAsia="標楷體" w:hAnsi="標楷體" w:hint="eastAsia"/>
        </w:rPr>
        <w:t>:</w:t>
      </w:r>
      <w:hyperlink r:id="rId8" w:history="1">
        <w:r w:rsidR="00B51806" w:rsidRPr="00530E61">
          <w:rPr>
            <w:rStyle w:val="a7"/>
            <w:rFonts w:ascii="標楷體" w:eastAsia="標楷體" w:hAnsi="標楷體"/>
          </w:rPr>
          <w:t>http://pay.sinopac.com/B3HZA09H</w:t>
        </w:r>
      </w:hyperlink>
      <w:r w:rsidR="00B51806">
        <w:rPr>
          <w:rFonts w:ascii="標楷體" w:eastAsia="標楷體" w:hAnsi="標楷體" w:hint="eastAsia"/>
          <w:u w:val="single"/>
        </w:rPr>
        <w:t xml:space="preserve"> </w:t>
      </w:r>
      <w:r w:rsidR="00CA58E9" w:rsidRPr="003B17AA">
        <w:rPr>
          <w:rFonts w:ascii="標楷體" w:eastAsia="標楷體" w:hAnsi="標楷體" w:hint="eastAsia"/>
        </w:rPr>
        <w:t>進行繳費並在</w:t>
      </w:r>
      <w:r w:rsidR="00CA58E9" w:rsidRPr="003B17AA">
        <w:rPr>
          <w:rFonts w:ascii="標楷體" w:eastAsia="標楷體" w:hAnsi="標楷體" w:hint="eastAsia"/>
          <w:b/>
          <w:u w:val="single"/>
          <w:shd w:val="pct15" w:color="auto" w:fill="FFFFFF"/>
        </w:rPr>
        <w:t>賣家的話</w:t>
      </w:r>
      <w:r w:rsidR="00CA58E9" w:rsidRPr="003B17AA">
        <w:rPr>
          <w:rFonts w:ascii="標楷體" w:eastAsia="標楷體" w:hAnsi="標楷體" w:hint="eastAsia"/>
        </w:rPr>
        <w:t>註明【報名球隊名稱及○○組】;報名手續不全者，不予編排賽程。</w:t>
      </w:r>
      <w:r w:rsidR="00CA58E9" w:rsidRPr="003B17AA">
        <w:rPr>
          <w:rFonts w:ascii="標楷體" w:eastAsia="標楷體" w:hAnsi="標楷體"/>
        </w:rPr>
        <w:t>如</w:t>
      </w:r>
      <w:r w:rsidR="00CA58E9" w:rsidRPr="003B17AA">
        <w:rPr>
          <w:rFonts w:ascii="標楷體" w:eastAsia="標楷體" w:hAnsi="標楷體" w:hint="eastAsia"/>
        </w:rPr>
        <w:t>抽籤前放棄參賽</w:t>
      </w:r>
      <w:r w:rsidR="00CA58E9" w:rsidRPr="003B17AA">
        <w:rPr>
          <w:rFonts w:ascii="標楷體" w:eastAsia="標楷體" w:hAnsi="標楷體"/>
        </w:rPr>
        <w:t>扣除相關行政作業所需支出後退還</w:t>
      </w:r>
      <w:r w:rsidR="00CA58E9" w:rsidRPr="003B17AA">
        <w:rPr>
          <w:rFonts w:ascii="標楷體" w:eastAsia="標楷體" w:hAnsi="標楷體"/>
          <w:u w:val="single"/>
        </w:rPr>
        <w:t>競賽活動費</w:t>
      </w:r>
      <w:r w:rsidR="001C01C1">
        <w:rPr>
          <w:rFonts w:ascii="標楷體" w:eastAsia="標楷體" w:hAnsi="標楷體" w:hint="eastAsia"/>
        </w:rPr>
        <w:t>，完成抽籤編排賽程球隊則不退還費用。</w:t>
      </w:r>
      <w:r w:rsidRPr="003B17AA">
        <w:rPr>
          <w:rFonts w:ascii="標楷體" w:eastAsia="標楷體" w:hAnsi="標楷體" w:hint="eastAsia"/>
          <w:szCs w:val="24"/>
        </w:rPr>
        <w:t xml:space="preserve">     </w:t>
      </w:r>
    </w:p>
    <w:p w:rsidR="009703E8" w:rsidRPr="003B17AA" w:rsidRDefault="00CA58E9" w:rsidP="00CA58E9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</w:t>
      </w:r>
      <w:r w:rsidR="009703E8" w:rsidRPr="003B17AA">
        <w:rPr>
          <w:rFonts w:ascii="標楷體" w:eastAsia="標楷體" w:hAnsi="標楷體" w:hint="eastAsia"/>
          <w:szCs w:val="24"/>
        </w:rPr>
        <w:t>四、國中</w:t>
      </w:r>
      <w:r w:rsidR="00FC4969" w:rsidRPr="003B17AA">
        <w:rPr>
          <w:rFonts w:ascii="標楷體" w:eastAsia="標楷體" w:hAnsi="標楷體" w:hint="eastAsia"/>
          <w:szCs w:val="24"/>
        </w:rPr>
        <w:t>U15</w:t>
      </w:r>
      <w:r w:rsidR="009703E8" w:rsidRPr="003B17AA">
        <w:rPr>
          <w:rFonts w:ascii="標楷體" w:eastAsia="標楷體" w:hAnsi="標楷體" w:hint="eastAsia"/>
          <w:szCs w:val="24"/>
        </w:rPr>
        <w:t>男生組：以學校為單位，不得跨校組隊，</w:t>
      </w:r>
      <w:r w:rsidR="00FC4969" w:rsidRPr="003B17AA">
        <w:rPr>
          <w:rFonts w:ascii="標楷體" w:eastAsia="標楷體" w:hAnsi="標楷體" w:hint="eastAsia"/>
          <w:szCs w:val="24"/>
        </w:rPr>
        <w:t>每校至多報名兩隊 (惟每隊至少報名人數得需滿15人)。</w:t>
      </w:r>
      <w:r w:rsidR="00AA0FB3">
        <w:rPr>
          <w:rFonts w:ascii="標楷體" w:eastAsia="標楷體" w:hAnsi="標楷體" w:hint="eastAsia"/>
          <w:szCs w:val="24"/>
        </w:rPr>
        <w:t>比賽日暫訂10/11-1</w:t>
      </w:r>
      <w:r w:rsidR="003A09D3">
        <w:rPr>
          <w:rFonts w:ascii="標楷體" w:eastAsia="標楷體" w:hAnsi="標楷體" w:hint="eastAsia"/>
          <w:szCs w:val="24"/>
        </w:rPr>
        <w:t>9</w:t>
      </w:r>
      <w:r w:rsidR="00AA0FB3">
        <w:rPr>
          <w:rFonts w:ascii="標楷體" w:eastAsia="標楷體" w:hAnsi="標楷體" w:hint="eastAsia"/>
          <w:szCs w:val="24"/>
        </w:rPr>
        <w:t>依據隊伍數調整。</w:t>
      </w:r>
    </w:p>
    <w:p w:rsidR="009703E8" w:rsidRPr="003B17AA" w:rsidRDefault="009703E8" w:rsidP="0071712C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五、國中</w:t>
      </w:r>
      <w:r w:rsidR="00FC4969" w:rsidRPr="003B17AA">
        <w:rPr>
          <w:rFonts w:ascii="標楷體" w:eastAsia="標楷體" w:hAnsi="標楷體" w:hint="eastAsia"/>
          <w:szCs w:val="24"/>
        </w:rPr>
        <w:t>U15</w:t>
      </w:r>
      <w:r w:rsidRPr="003B17AA">
        <w:rPr>
          <w:rFonts w:ascii="標楷體" w:eastAsia="標楷體" w:hAnsi="標楷體" w:hint="eastAsia"/>
          <w:szCs w:val="24"/>
        </w:rPr>
        <w:t>女生組</w:t>
      </w:r>
      <w:bookmarkStart w:id="3" w:name="OLE_LINK1"/>
      <w:r w:rsidRPr="003B17AA">
        <w:rPr>
          <w:rFonts w:ascii="標楷體" w:eastAsia="標楷體" w:hAnsi="標楷體" w:hint="eastAsia"/>
          <w:szCs w:val="24"/>
        </w:rPr>
        <w:t>：</w:t>
      </w:r>
      <w:bookmarkEnd w:id="3"/>
      <w:r w:rsidRPr="003B17AA">
        <w:rPr>
          <w:rFonts w:ascii="標楷體" w:eastAsia="標楷體" w:hAnsi="標楷體" w:hint="eastAsia"/>
          <w:szCs w:val="24"/>
        </w:rPr>
        <w:t>以學校為單位，不得跨校組隊，每校至多報名兩隊 (惟每隊至少報名人數得需滿15人)。</w:t>
      </w:r>
      <w:r w:rsidR="00AA0FB3">
        <w:rPr>
          <w:rFonts w:ascii="標楷體" w:eastAsia="標楷體" w:hAnsi="標楷體" w:hint="eastAsia"/>
          <w:szCs w:val="24"/>
        </w:rPr>
        <w:t>比賽日暫訂10/11-1</w:t>
      </w:r>
      <w:r w:rsidR="003A09D3">
        <w:rPr>
          <w:rFonts w:ascii="標楷體" w:eastAsia="標楷體" w:hAnsi="標楷體" w:hint="eastAsia"/>
          <w:szCs w:val="24"/>
        </w:rPr>
        <w:t>9</w:t>
      </w:r>
      <w:r w:rsidR="00AA0FB3">
        <w:rPr>
          <w:rFonts w:ascii="標楷體" w:eastAsia="標楷體" w:hAnsi="標楷體" w:hint="eastAsia"/>
          <w:szCs w:val="24"/>
        </w:rPr>
        <w:t>依據隊伍數調整。</w:t>
      </w:r>
    </w:p>
    <w:p w:rsidR="00FC4969" w:rsidRPr="00AA0FB3" w:rsidRDefault="00FC4969" w:rsidP="003A09D3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六、國中</w:t>
      </w:r>
      <w:r w:rsidR="001C01C1">
        <w:rPr>
          <w:rFonts w:ascii="標楷體" w:eastAsia="標楷體" w:hAnsi="標楷體" w:hint="eastAsia"/>
          <w:szCs w:val="24"/>
        </w:rPr>
        <w:t>U15</w:t>
      </w:r>
      <w:r w:rsidRPr="003B17AA">
        <w:rPr>
          <w:rFonts w:ascii="標楷體" w:eastAsia="標楷體" w:hAnsi="標楷體" w:hint="eastAsia"/>
          <w:szCs w:val="24"/>
        </w:rPr>
        <w:t>男生</w:t>
      </w:r>
      <w:r w:rsidR="00824E2D">
        <w:rPr>
          <w:rFonts w:ascii="標楷體" w:eastAsia="標楷體" w:hAnsi="標楷體" w:hint="eastAsia"/>
          <w:szCs w:val="24"/>
        </w:rPr>
        <w:t>俱樂部</w:t>
      </w:r>
      <w:r w:rsidRPr="003B17AA">
        <w:rPr>
          <w:rFonts w:ascii="標楷體" w:eastAsia="標楷體" w:hAnsi="標楷體" w:hint="eastAsia"/>
          <w:szCs w:val="24"/>
        </w:rPr>
        <w:t>組：凡符合</w:t>
      </w:r>
      <w:r w:rsidR="00AA0FB3">
        <w:rPr>
          <w:rFonts w:ascii="標楷體" w:eastAsia="標楷體" w:hAnsi="標楷體" w:hint="eastAsia"/>
          <w:szCs w:val="24"/>
        </w:rPr>
        <w:t>年齡層別球員皆可自由組隊報名參加比賽。比賽日暫訂10/7、</w:t>
      </w:r>
      <w:r w:rsidR="00AA0FB3">
        <w:rPr>
          <w:rFonts w:ascii="標楷體" w:eastAsia="標楷體" w:hAnsi="標楷體" w:hint="eastAsia"/>
          <w:szCs w:val="24"/>
        </w:rPr>
        <w:lastRenderedPageBreak/>
        <w:t>8、9、14、15依據隊伍數調整。</w:t>
      </w:r>
    </w:p>
    <w:p w:rsidR="00260932" w:rsidRPr="00260932" w:rsidRDefault="00260932" w:rsidP="00AA0FB3">
      <w:pPr>
        <w:tabs>
          <w:tab w:val="num" w:pos="720"/>
        </w:tabs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七、</w:t>
      </w:r>
      <w:r w:rsidRPr="003B17AA">
        <w:rPr>
          <w:rFonts w:ascii="標楷體" w:eastAsia="標楷體" w:hAnsi="標楷體" w:hint="eastAsia"/>
          <w:szCs w:val="24"/>
        </w:rPr>
        <w:t>國中</w:t>
      </w:r>
      <w:r>
        <w:rPr>
          <w:rFonts w:ascii="標楷體" w:eastAsia="標楷體" w:hAnsi="標楷體" w:hint="eastAsia"/>
          <w:szCs w:val="24"/>
        </w:rPr>
        <w:t>U13</w:t>
      </w:r>
      <w:r w:rsidRPr="003B17AA">
        <w:rPr>
          <w:rFonts w:ascii="標楷體" w:eastAsia="標楷體" w:hAnsi="標楷體" w:hint="eastAsia"/>
          <w:szCs w:val="24"/>
        </w:rPr>
        <w:t>男生組：凡符合年齡層別球員皆可自由組隊報名參加比賽。</w:t>
      </w:r>
      <w:r w:rsidR="00AA0FB3">
        <w:rPr>
          <w:rFonts w:ascii="標楷體" w:eastAsia="標楷體" w:hAnsi="標楷體" w:hint="eastAsia"/>
          <w:szCs w:val="24"/>
        </w:rPr>
        <w:t>比賽日暫訂10/7、8、9、14、15依據隊伍數調整。</w:t>
      </w:r>
    </w:p>
    <w:p w:rsidR="00A56888" w:rsidRPr="003B17AA" w:rsidRDefault="009703E8" w:rsidP="00A56888">
      <w:pPr>
        <w:spacing w:line="360" w:lineRule="exact"/>
        <w:ind w:left="1133" w:hangingChars="472" w:hanging="1133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</w:t>
      </w:r>
      <w:r w:rsidR="00260932">
        <w:rPr>
          <w:rFonts w:ascii="標楷體" w:eastAsia="標楷體" w:hAnsi="標楷體" w:hint="eastAsia"/>
          <w:szCs w:val="24"/>
        </w:rPr>
        <w:t>八</w:t>
      </w:r>
      <w:r w:rsidRPr="003B17AA">
        <w:rPr>
          <w:rFonts w:ascii="標楷體" w:eastAsia="標楷體" w:hAnsi="標楷體" w:hint="eastAsia"/>
          <w:szCs w:val="24"/>
        </w:rPr>
        <w:t>、報名表所需相關資料請詳細填寫，職員6名(領隊、總教練、教練、管理等名稱)；球員</w:t>
      </w:r>
      <w:r w:rsidR="0071712C" w:rsidRPr="003B17AA">
        <w:rPr>
          <w:rFonts w:ascii="標楷體" w:eastAsia="標楷體" w:hAnsi="標楷體" w:hint="eastAsia"/>
          <w:szCs w:val="24"/>
        </w:rPr>
        <w:t>23</w:t>
      </w:r>
      <w:r w:rsidRPr="003B17AA">
        <w:rPr>
          <w:rFonts w:ascii="標楷體" w:eastAsia="標楷體" w:hAnsi="標楷體" w:hint="eastAsia"/>
          <w:szCs w:val="24"/>
        </w:rPr>
        <w:t>名(含隊長)，球員資料不合規定或不齊全者，則予以刪除。</w:t>
      </w:r>
    </w:p>
    <w:p w:rsidR="009703E8" w:rsidRPr="003B17AA" w:rsidRDefault="009703E8" w:rsidP="009703E8">
      <w:pPr>
        <w:spacing w:line="360" w:lineRule="exact"/>
        <w:ind w:left="1922" w:hangingChars="800" w:hanging="1922"/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拾貳、比賽日期：</w:t>
      </w:r>
      <w:r w:rsidR="00462B69" w:rsidRPr="003B17AA">
        <w:rPr>
          <w:rFonts w:ascii="標楷體" w:eastAsia="標楷體" w:hAnsi="標楷體" w:hint="eastAsia"/>
          <w:szCs w:val="24"/>
        </w:rPr>
        <w:t>10</w:t>
      </w:r>
      <w:r w:rsidR="00EE3F78" w:rsidRPr="003B17AA">
        <w:rPr>
          <w:rFonts w:ascii="標楷體" w:eastAsia="標楷體" w:hAnsi="標楷體" w:hint="eastAsia"/>
          <w:szCs w:val="24"/>
        </w:rPr>
        <w:t>6</w:t>
      </w:r>
      <w:r w:rsidR="0071712C" w:rsidRPr="003B17AA">
        <w:rPr>
          <w:rFonts w:ascii="標楷體" w:eastAsia="標楷體" w:hAnsi="標楷體" w:hint="eastAsia"/>
          <w:szCs w:val="24"/>
        </w:rPr>
        <w:t>年</w:t>
      </w:r>
      <w:r w:rsidR="00A56888" w:rsidRPr="003B17AA">
        <w:rPr>
          <w:rFonts w:ascii="標楷體" w:eastAsia="標楷體" w:hAnsi="標楷體" w:hint="eastAsia"/>
          <w:szCs w:val="24"/>
        </w:rPr>
        <w:t>10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260932">
        <w:rPr>
          <w:rFonts w:ascii="標楷體" w:eastAsia="標楷體" w:hAnsi="標楷體" w:hint="eastAsia"/>
          <w:szCs w:val="24"/>
        </w:rPr>
        <w:t>7</w:t>
      </w:r>
      <w:r w:rsidR="0071712C" w:rsidRPr="003B17AA">
        <w:rPr>
          <w:rFonts w:ascii="標楷體" w:eastAsia="標楷體" w:hAnsi="標楷體" w:hint="eastAsia"/>
          <w:szCs w:val="24"/>
        </w:rPr>
        <w:t>日至</w:t>
      </w:r>
      <w:r w:rsidR="00FC4969" w:rsidRPr="003B17AA">
        <w:rPr>
          <w:rFonts w:ascii="標楷體" w:eastAsia="標楷體" w:hAnsi="標楷體" w:hint="eastAsia"/>
          <w:szCs w:val="24"/>
        </w:rPr>
        <w:t>10</w:t>
      </w:r>
      <w:r w:rsidR="0071712C" w:rsidRPr="003B17AA">
        <w:rPr>
          <w:rFonts w:ascii="標楷體" w:eastAsia="標楷體" w:hAnsi="標楷體" w:hint="eastAsia"/>
          <w:szCs w:val="24"/>
        </w:rPr>
        <w:t>月</w:t>
      </w:r>
      <w:r w:rsidR="00A56888" w:rsidRPr="003B17AA">
        <w:rPr>
          <w:rFonts w:ascii="標楷體" w:eastAsia="標楷體" w:hAnsi="標楷體" w:hint="eastAsia"/>
          <w:szCs w:val="24"/>
        </w:rPr>
        <w:t>19</w:t>
      </w:r>
      <w:r w:rsidRPr="003B17AA">
        <w:rPr>
          <w:rFonts w:ascii="標楷體" w:eastAsia="標楷體" w:hAnsi="標楷體" w:hint="eastAsia"/>
          <w:szCs w:val="24"/>
        </w:rPr>
        <w:t>日</w:t>
      </w:r>
      <w:r w:rsidR="00260932">
        <w:rPr>
          <w:rFonts w:ascii="標楷體" w:eastAsia="標楷體" w:hAnsi="標楷體" w:hint="eastAsia"/>
          <w:szCs w:val="24"/>
        </w:rPr>
        <w:t>依據組別調整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8C29F6" w:rsidRPr="003B17AA" w:rsidRDefault="009703E8" w:rsidP="008C29F6">
      <w:pPr>
        <w:spacing w:line="360" w:lineRule="exact"/>
        <w:ind w:left="1922" w:hangingChars="800" w:hanging="1922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拾參、</w:t>
      </w:r>
      <w:r w:rsidR="00462B69" w:rsidRPr="003B17AA">
        <w:rPr>
          <w:rFonts w:ascii="標楷體" w:eastAsia="標楷體" w:hAnsi="標楷體" w:hint="eastAsia"/>
          <w:b/>
          <w:szCs w:val="24"/>
        </w:rPr>
        <w:t>比賽地點：</w:t>
      </w:r>
      <w:r w:rsidR="008C29F6" w:rsidRPr="003B17AA">
        <w:rPr>
          <w:rFonts w:ascii="標楷體" w:eastAsia="標楷體" w:hAnsi="標楷體" w:hint="eastAsia"/>
          <w:szCs w:val="24"/>
        </w:rPr>
        <w:t>義守大學、</w:t>
      </w:r>
      <w:r w:rsidR="00A56888" w:rsidRPr="003B17AA">
        <w:rPr>
          <w:rFonts w:ascii="標楷體" w:eastAsia="標楷體" w:hAnsi="標楷體" w:hint="eastAsia"/>
          <w:szCs w:val="24"/>
        </w:rPr>
        <w:t>中正體育場</w:t>
      </w:r>
      <w:r w:rsidR="00260932">
        <w:rPr>
          <w:rFonts w:ascii="標楷體" w:eastAsia="標楷體" w:hAnsi="標楷體" w:hint="eastAsia"/>
          <w:szCs w:val="24"/>
        </w:rPr>
        <w:t>、中正高工</w:t>
      </w:r>
      <w:r w:rsidR="00A56888" w:rsidRPr="003B17AA">
        <w:rPr>
          <w:rFonts w:ascii="標楷體" w:eastAsia="標楷體" w:hAnsi="標楷體" w:hint="eastAsia"/>
          <w:szCs w:val="24"/>
        </w:rPr>
        <w:t>。</w:t>
      </w:r>
    </w:p>
    <w:p w:rsidR="009703E8" w:rsidRPr="003B17AA" w:rsidRDefault="009703E8" w:rsidP="008C29F6">
      <w:pPr>
        <w:spacing w:line="360" w:lineRule="exact"/>
        <w:ind w:left="1920" w:hangingChars="800" w:hanging="19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拾肆、</w:t>
      </w:r>
      <w:r w:rsidRPr="003B17AA">
        <w:rPr>
          <w:rFonts w:ascii="標楷體" w:eastAsia="標楷體" w:hAnsi="標楷體" w:hint="eastAsia"/>
          <w:b/>
          <w:szCs w:val="24"/>
        </w:rPr>
        <w:t>比賽制度：</w:t>
      </w:r>
    </w:p>
    <w:p w:rsidR="009703E8" w:rsidRPr="003B17AA" w:rsidRDefault="009703E8" w:rsidP="009703E8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一、採11人制。</w:t>
      </w:r>
    </w:p>
    <w:p w:rsidR="009703E8" w:rsidRPr="003B17AA" w:rsidRDefault="009703E8" w:rsidP="009703E8">
      <w:pPr>
        <w:spacing w:line="320" w:lineRule="exact"/>
        <w:ind w:left="480" w:hangingChars="200" w:hanging="48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二、分組循環後淘汰賽制為原則。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b/>
          <w:szCs w:val="24"/>
        </w:rPr>
        <w:t>拾伍、比賽用球：</w:t>
      </w:r>
      <w:r w:rsidRPr="003B17AA">
        <w:rPr>
          <w:rFonts w:ascii="標楷體" w:eastAsia="標楷體" w:hAnsi="標楷體" w:hint="eastAsia"/>
          <w:szCs w:val="24"/>
        </w:rPr>
        <w:t>採用</w:t>
      </w:r>
      <w:r w:rsidR="006F34DA" w:rsidRPr="003B17AA">
        <w:rPr>
          <w:rStyle w:val="a9"/>
          <w:rFonts w:ascii="標楷體" w:eastAsia="標楷體" w:hAnsi="標楷體" w:hint="eastAsia"/>
          <w:color w:val="auto"/>
        </w:rPr>
        <w:t>molten</w:t>
      </w:r>
      <w:r w:rsidRPr="003B17AA">
        <w:rPr>
          <w:rFonts w:ascii="標楷體" w:eastAsia="標楷體" w:hAnsi="標楷體" w:hint="eastAsia"/>
          <w:szCs w:val="24"/>
        </w:rPr>
        <w:t>五號標準皮質足球。</w:t>
      </w:r>
    </w:p>
    <w:p w:rsidR="00A22606" w:rsidRPr="003B17AA" w:rsidRDefault="00A22606" w:rsidP="00A22606">
      <w:pPr>
        <w:pStyle w:val="3"/>
        <w:adjustRightInd w:val="0"/>
        <w:snapToGrid w:val="0"/>
        <w:spacing w:line="0" w:lineRule="atLeast"/>
        <w:ind w:leftChars="0" w:firstLineChars="0" w:hanging="20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拾陸、競賽</w:t>
      </w:r>
      <w:r w:rsidRPr="003B17AA">
        <w:rPr>
          <w:rFonts w:ascii="標楷體" w:eastAsia="標楷體" w:hAnsi="標楷體" w:hint="eastAsia"/>
          <w:b/>
        </w:rPr>
        <w:t>抽籤暨領隊會議</w:t>
      </w:r>
    </w:p>
    <w:p w:rsidR="00A22606" w:rsidRPr="003B17AA" w:rsidRDefault="00A22606" w:rsidP="00A22606">
      <w:pPr>
        <w:spacing w:line="320" w:lineRule="exac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一、時間：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EE3F78" w:rsidRPr="003B17AA">
        <w:rPr>
          <w:rFonts w:ascii="標楷體" w:eastAsia="標楷體" w:hAnsi="標楷體" w:hint="eastAsia"/>
          <w:szCs w:val="24"/>
        </w:rPr>
        <w:t>9</w:t>
      </w:r>
      <w:r w:rsidRPr="003B17AA">
        <w:rPr>
          <w:rFonts w:ascii="標楷體" w:eastAsia="標楷體" w:hAnsi="標楷體" w:hint="eastAsia"/>
          <w:szCs w:val="24"/>
        </w:rPr>
        <w:t>月</w:t>
      </w:r>
      <w:r w:rsidR="004B6F6F" w:rsidRPr="003B17AA">
        <w:rPr>
          <w:rFonts w:ascii="標楷體" w:eastAsia="標楷體" w:hAnsi="標楷體" w:hint="eastAsia"/>
          <w:szCs w:val="24"/>
        </w:rPr>
        <w:t>15</w:t>
      </w:r>
      <w:r w:rsidRPr="003B17AA">
        <w:rPr>
          <w:rFonts w:ascii="標楷體" w:eastAsia="標楷體" w:hAnsi="標楷體" w:hint="eastAsia"/>
          <w:szCs w:val="24"/>
        </w:rPr>
        <w:t>日(</w:t>
      </w:r>
      <w:r w:rsidR="00D777DE" w:rsidRPr="003B17AA">
        <w:rPr>
          <w:rFonts w:ascii="標楷體" w:eastAsia="標楷體" w:hAnsi="標楷體" w:hint="eastAsia"/>
          <w:szCs w:val="24"/>
        </w:rPr>
        <w:t>星期</w:t>
      </w:r>
      <w:r w:rsidR="00767F3C" w:rsidRPr="003B17AA">
        <w:rPr>
          <w:rFonts w:ascii="標楷體" w:eastAsia="標楷體" w:hAnsi="標楷體" w:hint="eastAsia"/>
          <w:szCs w:val="24"/>
        </w:rPr>
        <w:t>五</w:t>
      </w:r>
      <w:r w:rsidRPr="003B17AA">
        <w:rPr>
          <w:rFonts w:ascii="標楷體" w:eastAsia="標楷體" w:hAnsi="標楷體" w:hint="eastAsia"/>
          <w:szCs w:val="24"/>
        </w:rPr>
        <w:t>)下午</w:t>
      </w:r>
      <w:r w:rsidR="00767F3C" w:rsidRPr="003B17AA">
        <w:rPr>
          <w:rFonts w:ascii="標楷體" w:eastAsia="標楷體" w:hAnsi="標楷體" w:hint="eastAsia"/>
          <w:szCs w:val="24"/>
        </w:rPr>
        <w:t>2</w:t>
      </w:r>
      <w:r w:rsidRPr="003B17AA">
        <w:rPr>
          <w:rFonts w:ascii="標楷體" w:eastAsia="標楷體" w:hAnsi="標楷體" w:hint="eastAsia"/>
          <w:szCs w:val="24"/>
        </w:rPr>
        <w:t>時整。（不另行通知）</w:t>
      </w:r>
    </w:p>
    <w:p w:rsidR="00A22606" w:rsidRPr="003B17AA" w:rsidRDefault="00A22606" w:rsidP="00A22606">
      <w:pPr>
        <w:spacing w:line="36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二、地點：本會會議室。</w:t>
      </w:r>
    </w:p>
    <w:p w:rsidR="00A22606" w:rsidRPr="003B17AA" w:rsidRDefault="00A22606" w:rsidP="00A22606">
      <w:pPr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三、賽程公告：</w:t>
      </w:r>
      <w:r w:rsidR="00D777DE" w:rsidRPr="003B17AA">
        <w:rPr>
          <w:rFonts w:ascii="標楷體" w:eastAsia="標楷體" w:hAnsi="標楷體" w:hint="eastAsia"/>
          <w:szCs w:val="24"/>
        </w:rPr>
        <w:t>106</w:t>
      </w:r>
      <w:r w:rsidRPr="003B17AA">
        <w:rPr>
          <w:rFonts w:ascii="標楷體" w:eastAsia="標楷體" w:hAnsi="標楷體" w:hint="eastAsia"/>
          <w:szCs w:val="24"/>
        </w:rPr>
        <w:t>年</w:t>
      </w:r>
      <w:r w:rsidR="00EE3F78" w:rsidRPr="003B17AA">
        <w:rPr>
          <w:rFonts w:ascii="標楷體" w:eastAsia="標楷體" w:hAnsi="標楷體" w:hint="eastAsia"/>
          <w:szCs w:val="24"/>
        </w:rPr>
        <w:t>9</w:t>
      </w:r>
      <w:r w:rsidRPr="003B17AA">
        <w:rPr>
          <w:rFonts w:ascii="標楷體" w:eastAsia="標楷體" w:hAnsi="標楷體" w:hint="eastAsia"/>
          <w:szCs w:val="24"/>
        </w:rPr>
        <w:t>月</w:t>
      </w:r>
      <w:r w:rsidR="00A97B60" w:rsidRPr="003B17AA">
        <w:rPr>
          <w:rFonts w:ascii="標楷體" w:eastAsia="標楷體" w:hAnsi="標楷體" w:hint="eastAsia"/>
          <w:szCs w:val="24"/>
        </w:rPr>
        <w:t>15</w:t>
      </w:r>
      <w:r w:rsidRPr="003B17AA">
        <w:rPr>
          <w:rFonts w:ascii="標楷體" w:eastAsia="標楷體" w:hAnsi="標楷體" w:hint="eastAsia"/>
          <w:szCs w:val="24"/>
        </w:rPr>
        <w:t>日(</w:t>
      </w:r>
      <w:r w:rsidR="00EE3F78" w:rsidRPr="003B17AA">
        <w:rPr>
          <w:rFonts w:ascii="標楷體" w:eastAsia="標楷體" w:hAnsi="標楷體" w:hint="eastAsia"/>
          <w:szCs w:val="24"/>
        </w:rPr>
        <w:t>星期五</w:t>
      </w:r>
      <w:r w:rsidRPr="003B17AA">
        <w:rPr>
          <w:rFonts w:ascii="標楷體" w:eastAsia="標楷體" w:hAnsi="標楷體" w:hint="eastAsia"/>
          <w:szCs w:val="24"/>
        </w:rPr>
        <w:t>)</w:t>
      </w:r>
      <w:r w:rsidR="00767F3C" w:rsidRPr="003B17AA">
        <w:rPr>
          <w:rFonts w:ascii="標楷體" w:eastAsia="標楷體" w:hAnsi="標楷體" w:hint="eastAsia"/>
          <w:szCs w:val="24"/>
        </w:rPr>
        <w:t>下午</w:t>
      </w:r>
      <w:r w:rsidRPr="003B17AA">
        <w:rPr>
          <w:rFonts w:ascii="標楷體" w:eastAsia="標楷體" w:hAnsi="標楷體" w:hint="eastAsia"/>
          <w:szCs w:val="24"/>
        </w:rPr>
        <w:t>公告於本會網站</w:t>
      </w:r>
      <w:hyperlink r:id="rId9" w:history="1">
        <w:r w:rsidRPr="003B17AA">
          <w:rPr>
            <w:rStyle w:val="a7"/>
            <w:rFonts w:ascii="標楷體" w:eastAsia="標楷體" w:hAnsi="標楷體" w:hint="eastAsia"/>
            <w:color w:val="auto"/>
            <w:szCs w:val="24"/>
          </w:rPr>
          <w:t>www.ctfa.com.tw</w:t>
        </w:r>
      </w:hyperlink>
      <w:r w:rsidRPr="003B17AA">
        <w:rPr>
          <w:rFonts w:ascii="標楷體" w:eastAsia="標楷體" w:hAnsi="標楷體" w:hint="eastAsia"/>
          <w:szCs w:val="24"/>
        </w:rPr>
        <w:t>『競賽』網頁。</w:t>
      </w:r>
    </w:p>
    <w:p w:rsidR="00A22606" w:rsidRPr="003B17AA" w:rsidRDefault="00A22606" w:rsidP="00A22606">
      <w:pPr>
        <w:spacing w:line="36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四、各參賽球隊務必派代表準時出席，如未派代表參加，由本會代抽籤排定賽程，並遵守會議決議事項，不得異議。</w:t>
      </w:r>
    </w:p>
    <w:p w:rsidR="009703E8" w:rsidRPr="003B17AA" w:rsidRDefault="00A22606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拾柒</w:t>
      </w:r>
      <w:r w:rsidR="009703E8" w:rsidRPr="003B17AA">
        <w:rPr>
          <w:rFonts w:ascii="標楷體" w:eastAsia="標楷體" w:hAnsi="標楷體" w:hint="eastAsia"/>
          <w:szCs w:val="24"/>
        </w:rPr>
        <w:t>、</w:t>
      </w:r>
      <w:r w:rsidR="009703E8" w:rsidRPr="003B17AA">
        <w:rPr>
          <w:rFonts w:ascii="標楷體" w:eastAsia="標楷體" w:hAnsi="標楷體" w:hint="eastAsia"/>
          <w:b/>
          <w:szCs w:val="24"/>
        </w:rPr>
        <w:t>名次判別：</w:t>
      </w:r>
    </w:p>
    <w:p w:rsidR="009703E8" w:rsidRPr="003B17AA" w:rsidRDefault="009703E8" w:rsidP="009703E8">
      <w:pPr>
        <w:spacing w:line="320" w:lineRule="exact"/>
        <w:ind w:left="720" w:hangingChars="300" w:hanging="7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一、</w:t>
      </w:r>
      <w:r w:rsidRPr="003B17AA">
        <w:rPr>
          <w:rFonts w:ascii="標楷體" w:eastAsia="標楷體" w:hAnsi="標楷體" w:hint="eastAsia"/>
          <w:b/>
          <w:szCs w:val="24"/>
        </w:rPr>
        <w:t>循環賽</w:t>
      </w:r>
      <w:r w:rsidRPr="003B17AA">
        <w:rPr>
          <w:rFonts w:ascii="標楷體" w:eastAsia="標楷體" w:hAnsi="標楷體" w:hint="eastAsia"/>
          <w:szCs w:val="24"/>
        </w:rPr>
        <w:t>：</w:t>
      </w:r>
    </w:p>
    <w:p w:rsidR="009703E8" w:rsidRPr="003B17AA" w:rsidRDefault="009703E8" w:rsidP="009703E8">
      <w:pPr>
        <w:spacing w:line="320" w:lineRule="exact"/>
        <w:ind w:leftChars="300" w:left="7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勝一場得3分、敗一場O分、和局各得1 分，不加時賽。惟為提供循環賽後如兩隊積分相同時便於判定何者為勝方起見，於和局後立即比踢罰球點球，兩隊各派踢球員一名比踢罰球點球，贏者立即獲勝。若平手再各派踢球員一名比踢罰球點球，以此類推直到分出勝負為止。</w:t>
      </w:r>
    </w:p>
    <w:p w:rsidR="009703E8" w:rsidRPr="003B17AA" w:rsidRDefault="009703E8" w:rsidP="009703E8">
      <w:pPr>
        <w:snapToGrid w:val="0"/>
        <w:spacing w:line="240" w:lineRule="atLeast"/>
        <w:ind w:leftChars="50" w:left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（一）兩隊積分相同時，依據下列順序判別名次。</w:t>
      </w:r>
    </w:p>
    <w:p w:rsidR="009703E8" w:rsidRPr="003B17AA" w:rsidRDefault="009703E8" w:rsidP="009703E8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(1)</w:t>
      </w:r>
      <w:r w:rsidRPr="003B17AA">
        <w:rPr>
          <w:rFonts w:ascii="標楷體" w:eastAsia="標楷體" w:hAnsi="標楷體" w:hint="eastAsia"/>
          <w:szCs w:val="24"/>
        </w:rPr>
        <w:t>勝隊佔先。</w:t>
      </w:r>
    </w:p>
    <w:p w:rsidR="009703E8" w:rsidRPr="003B17AA" w:rsidRDefault="009703E8" w:rsidP="009703E8">
      <w:pPr>
        <w:snapToGrid w:val="0"/>
        <w:spacing w:line="240" w:lineRule="atLeast"/>
        <w:ind w:leftChars="300" w:left="108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(2)</w:t>
      </w:r>
      <w:r w:rsidRPr="003B17AA">
        <w:rPr>
          <w:rFonts w:ascii="標楷體" w:eastAsia="標楷體" w:hAnsi="標楷體" w:hint="eastAsia"/>
          <w:szCs w:val="24"/>
        </w:rPr>
        <w:t>兩隊比賽為和局時，以該場次比踢罰球點球勝者佔先。</w:t>
      </w:r>
    </w:p>
    <w:p w:rsidR="009703E8" w:rsidRPr="003B17AA" w:rsidRDefault="009703E8" w:rsidP="009703E8">
      <w:pPr>
        <w:snapToGrid w:val="0"/>
        <w:spacing w:line="240" w:lineRule="atLeast"/>
        <w:ind w:leftChars="40" w:left="696" w:hangingChars="250" w:hanging="60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（二）三隊</w:t>
      </w:r>
      <w:r w:rsidRPr="003B17AA">
        <w:rPr>
          <w:rFonts w:ascii="標楷體" w:eastAsia="標楷體" w:hAnsi="標楷體"/>
          <w:szCs w:val="24"/>
        </w:rPr>
        <w:t>(</w:t>
      </w:r>
      <w:r w:rsidRPr="003B17AA">
        <w:rPr>
          <w:rFonts w:ascii="標楷體" w:eastAsia="標楷體" w:hAnsi="標楷體" w:hint="eastAsia"/>
          <w:szCs w:val="24"/>
        </w:rPr>
        <w:t>含</w:t>
      </w:r>
      <w:r w:rsidRPr="003B17AA">
        <w:rPr>
          <w:rFonts w:ascii="標楷體" w:eastAsia="標楷體" w:hAnsi="標楷體"/>
          <w:szCs w:val="24"/>
        </w:rPr>
        <w:t>)</w:t>
      </w:r>
      <w:r w:rsidRPr="003B17AA">
        <w:rPr>
          <w:rFonts w:ascii="標楷體" w:eastAsia="標楷體" w:hAnsi="標楷體" w:hint="eastAsia"/>
          <w:szCs w:val="24"/>
        </w:rPr>
        <w:t>以上積分相同時，依據下列順序判別名次。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(1)</w:t>
      </w:r>
      <w:r w:rsidRPr="003B17AA">
        <w:rPr>
          <w:rFonts w:ascii="標楷體" w:eastAsia="標楷體" w:hAnsi="標楷體" w:hint="eastAsia"/>
          <w:szCs w:val="24"/>
        </w:rPr>
        <w:t>該循環賽中相關球隊比賽之正負球差多者佔先。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(2)</w:t>
      </w:r>
      <w:r w:rsidRPr="003B17AA">
        <w:rPr>
          <w:rFonts w:ascii="標楷體" w:eastAsia="標楷體" w:hAnsi="標楷體" w:hint="eastAsia"/>
          <w:szCs w:val="24"/>
        </w:rPr>
        <w:t>該循環賽中相關球隊比賽之進球數多者佔先。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(3)</w:t>
      </w:r>
      <w:r w:rsidRPr="003B17AA">
        <w:rPr>
          <w:rFonts w:ascii="標楷體" w:eastAsia="標楷體" w:hAnsi="標楷體" w:hint="eastAsia"/>
          <w:szCs w:val="24"/>
        </w:rPr>
        <w:t>該循環賽中全部球隊比賽之正負球差多者佔先。</w:t>
      </w:r>
    </w:p>
    <w:p w:rsidR="009703E8" w:rsidRPr="003B17AA" w:rsidRDefault="009703E8" w:rsidP="009703E8">
      <w:pPr>
        <w:snapToGrid w:val="0"/>
        <w:spacing w:line="240" w:lineRule="atLeast"/>
        <w:ind w:leftChars="300" w:left="960" w:hangingChars="100" w:hanging="24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(4)</w:t>
      </w:r>
      <w:r w:rsidRPr="003B17AA">
        <w:rPr>
          <w:rFonts w:ascii="標楷體" w:eastAsia="標楷體" w:hAnsi="標楷體" w:hint="eastAsia"/>
          <w:szCs w:val="24"/>
        </w:rPr>
        <w:t>該循環賽中全部球隊比賽之進球數多者佔先。</w:t>
      </w:r>
    </w:p>
    <w:p w:rsidR="009703E8" w:rsidRPr="003B17AA" w:rsidRDefault="009703E8" w:rsidP="0071712C">
      <w:pPr>
        <w:snapToGrid w:val="0"/>
        <w:spacing w:line="240" w:lineRule="atLeast"/>
        <w:ind w:firstLineChars="300" w:firstLine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/>
          <w:szCs w:val="24"/>
        </w:rPr>
        <w:t>(5)</w:t>
      </w:r>
      <w:r w:rsidRPr="003B17AA">
        <w:rPr>
          <w:rFonts w:ascii="標楷體" w:eastAsia="標楷體" w:hAnsi="標楷體" w:hint="eastAsia"/>
          <w:szCs w:val="24"/>
        </w:rPr>
        <w:t>抽籤決定。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0" w:firstLineChars="0" w:firstLine="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二、</w:t>
      </w:r>
      <w:r w:rsidRPr="003B17AA">
        <w:rPr>
          <w:rFonts w:ascii="標楷體" w:eastAsia="標楷體" w:hAnsi="標楷體" w:hint="eastAsia"/>
          <w:b/>
        </w:rPr>
        <w:t>淘汰賽</w:t>
      </w:r>
      <w:r w:rsidRPr="003B17AA">
        <w:rPr>
          <w:rFonts w:ascii="標楷體" w:eastAsia="標楷體" w:hAnsi="標楷體" w:hint="eastAsia"/>
        </w:rPr>
        <w:t xml:space="preserve">： 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150" w:left="1080" w:hangingChars="300" w:hanging="72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（一）一般場次若兩隊比賽結束為和局時，不延長加時比賽直接比踢罰球點球決勝負(5人)。</w:t>
      </w:r>
    </w:p>
    <w:p w:rsidR="003D6990" w:rsidRPr="003B17AA" w:rsidRDefault="003D6990" w:rsidP="003D6990">
      <w:pPr>
        <w:pStyle w:val="3"/>
        <w:adjustRightInd w:val="0"/>
        <w:snapToGrid w:val="0"/>
        <w:spacing w:line="0" w:lineRule="atLeast"/>
        <w:ind w:leftChars="150" w:left="991" w:hangingChars="263" w:hanging="631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（二）特定場次若遇和局應進行加時比賽，各組均延長20分鐘 （上下半場各10分鐘）；再和局時，直接比踢罰球點球決定勝負(5人)。 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bookmarkStart w:id="4" w:name="OLE_LINK5"/>
      <w:bookmarkStart w:id="5" w:name="OLE_LINK6"/>
      <w:bookmarkStart w:id="6" w:name="OLE_LINK7"/>
      <w:r w:rsidRPr="003B17AA">
        <w:rPr>
          <w:rFonts w:ascii="標楷體" w:eastAsia="標楷體" w:hAnsi="標楷體" w:hint="eastAsia"/>
          <w:szCs w:val="24"/>
        </w:rPr>
        <w:t>拾捌、</w:t>
      </w:r>
      <w:r w:rsidRPr="003B17AA">
        <w:rPr>
          <w:rFonts w:ascii="標楷體" w:eastAsia="標楷體" w:hAnsi="標楷體" w:hint="eastAsia"/>
          <w:b/>
          <w:szCs w:val="24"/>
        </w:rPr>
        <w:t>比賽須知</w:t>
      </w:r>
    </w:p>
    <w:p w:rsidR="009703E8" w:rsidRPr="003B17AA" w:rsidRDefault="009703E8" w:rsidP="009703E8">
      <w:pPr>
        <w:tabs>
          <w:tab w:val="left" w:pos="5652"/>
        </w:tabs>
        <w:spacing w:line="34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</w:t>
      </w:r>
      <w:bookmarkStart w:id="7" w:name="OLE_LINK11"/>
      <w:bookmarkStart w:id="8" w:name="OLE_LINK12"/>
      <w:r w:rsidRPr="003B17AA">
        <w:rPr>
          <w:rFonts w:ascii="標楷體" w:eastAsia="標楷體" w:hAnsi="標楷體" w:hint="eastAsia"/>
          <w:szCs w:val="24"/>
        </w:rPr>
        <w:t xml:space="preserve"> 一、採用中華民國足球協會公布之最新足球規則。</w:t>
      </w:r>
    </w:p>
    <w:p w:rsidR="00AF0BB2" w:rsidRPr="003B17AA" w:rsidRDefault="009703E8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二、出賽球員，</w:t>
      </w:r>
    </w:p>
    <w:p w:rsidR="00D32218" w:rsidRPr="003B17AA" w:rsidRDefault="00AF0BB2" w:rsidP="0071712C">
      <w:pPr>
        <w:tabs>
          <w:tab w:val="left" w:pos="5652"/>
        </w:tabs>
        <w:spacing w:line="34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(一)U15歲組</w:t>
      </w:r>
    </w:p>
    <w:p w:rsidR="009703E8" w:rsidRPr="003B17AA" w:rsidRDefault="00D32218" w:rsidP="00D32218">
      <w:pPr>
        <w:tabs>
          <w:tab w:val="left" w:pos="5652"/>
        </w:tabs>
        <w:spacing w:line="340" w:lineRule="exact"/>
        <w:ind w:left="1560" w:hangingChars="650" w:hanging="156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lastRenderedPageBreak/>
        <w:t xml:space="preserve">             </w:t>
      </w:r>
      <w:r w:rsidR="009703E8" w:rsidRPr="003B17AA">
        <w:rPr>
          <w:rFonts w:ascii="標楷體" w:eastAsia="標楷體" w:hAnsi="標楷體" w:hint="eastAsia"/>
          <w:szCs w:val="24"/>
        </w:rPr>
        <w:t>應攜帶貼有照片之學生證</w:t>
      </w:r>
      <w:r w:rsidR="00AF0BB2" w:rsidRPr="003B17AA">
        <w:rPr>
          <w:rFonts w:ascii="標楷體" w:eastAsia="標楷體" w:hAnsi="標楷體" w:hint="eastAsia"/>
          <w:szCs w:val="24"/>
        </w:rPr>
        <w:t>(</w:t>
      </w:r>
      <w:r w:rsidRPr="003B17AA">
        <w:rPr>
          <w:rFonts w:ascii="標楷體" w:eastAsia="標楷體" w:hAnsi="標楷體" w:hint="eastAsia"/>
          <w:szCs w:val="24"/>
        </w:rPr>
        <w:t>需</w:t>
      </w:r>
      <w:r w:rsidR="00AF0BB2" w:rsidRPr="003B17AA">
        <w:rPr>
          <w:rFonts w:ascii="標楷體" w:eastAsia="標楷體" w:hAnsi="標楷體" w:hint="eastAsia"/>
          <w:szCs w:val="24"/>
        </w:rPr>
        <w:t>有出生年月日如無出生年月日則需其他證件佐證)</w:t>
      </w:r>
      <w:r w:rsidR="009703E8" w:rsidRPr="003B17AA">
        <w:rPr>
          <w:rFonts w:ascii="標楷體" w:eastAsia="標楷體" w:hAnsi="標楷體" w:hint="eastAsia"/>
          <w:szCs w:val="24"/>
        </w:rPr>
        <w:t>或</w:t>
      </w:r>
      <w:r w:rsidR="00A044D1" w:rsidRPr="003B17AA">
        <w:rPr>
          <w:rFonts w:ascii="標楷體" w:eastAsia="標楷體" w:hAnsi="標楷體" w:hint="eastAsia"/>
          <w:szCs w:val="24"/>
        </w:rPr>
        <w:t>貼有照片之在學證明書正本</w:t>
      </w:r>
      <w:r w:rsidR="009703E8" w:rsidRPr="003B17AA">
        <w:rPr>
          <w:rFonts w:ascii="標楷體" w:eastAsia="標楷體" w:hAnsi="標楷體" w:hint="eastAsia"/>
          <w:szCs w:val="24"/>
        </w:rPr>
        <w:t>（應蓋學校關防），於賽前30分鐘送至紀錄台備查，未能提出者不得出場比賽</w:t>
      </w:r>
      <w:r w:rsidR="009703E8" w:rsidRPr="003B17AA">
        <w:rPr>
          <w:rFonts w:ascii="標楷體" w:eastAsia="標楷體" w:hAnsi="標楷體"/>
          <w:szCs w:val="24"/>
        </w:rPr>
        <w:t>(</w:t>
      </w:r>
      <w:r w:rsidR="009703E8" w:rsidRPr="003B17AA">
        <w:rPr>
          <w:rFonts w:ascii="標楷體" w:eastAsia="標楷體" w:hAnsi="標楷體" w:hint="eastAsia"/>
          <w:szCs w:val="24"/>
        </w:rPr>
        <w:t>出場球員不足7人時該隊以棄權論，爾後各場次均不得出賽</w:t>
      </w:r>
      <w:r w:rsidR="009703E8" w:rsidRPr="003B17AA">
        <w:rPr>
          <w:rFonts w:ascii="標楷體" w:eastAsia="標楷體" w:hAnsi="標楷體"/>
          <w:szCs w:val="24"/>
        </w:rPr>
        <w:t>)</w:t>
      </w:r>
      <w:r w:rsidR="009703E8" w:rsidRPr="003B17AA">
        <w:rPr>
          <w:rFonts w:ascii="標楷體" w:eastAsia="標楷體" w:hAnsi="標楷體" w:hint="eastAsia"/>
          <w:szCs w:val="24"/>
        </w:rPr>
        <w:t>。</w:t>
      </w:r>
    </w:p>
    <w:p w:rsidR="00AF0BB2" w:rsidRPr="003B17AA" w:rsidRDefault="00AF0BB2" w:rsidP="00AF0BB2">
      <w:pPr>
        <w:spacing w:line="340" w:lineRule="exact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    (二)</w:t>
      </w:r>
      <w:r w:rsidR="00AA4B7F">
        <w:rPr>
          <w:rFonts w:ascii="標楷體" w:eastAsia="標楷體" w:hAnsi="標楷體" w:hint="eastAsia"/>
          <w:szCs w:val="24"/>
        </w:rPr>
        <w:t>U15、</w:t>
      </w:r>
      <w:r w:rsidRPr="003B17AA">
        <w:rPr>
          <w:rFonts w:ascii="標楷體" w:eastAsia="標楷體" w:hAnsi="標楷體" w:hint="eastAsia"/>
          <w:szCs w:val="24"/>
        </w:rPr>
        <w:t>U13歲</w:t>
      </w:r>
      <w:r w:rsidR="00AA4B7F">
        <w:rPr>
          <w:rFonts w:ascii="標楷體" w:eastAsia="標楷體" w:hAnsi="標楷體" w:hint="eastAsia"/>
          <w:szCs w:val="24"/>
        </w:rPr>
        <w:t>俱樂部</w:t>
      </w:r>
      <w:r w:rsidRPr="003B17AA">
        <w:rPr>
          <w:rFonts w:ascii="標楷體" w:eastAsia="標楷體" w:hAnsi="標楷體" w:hint="eastAsia"/>
          <w:szCs w:val="24"/>
        </w:rPr>
        <w:t>組</w:t>
      </w:r>
    </w:p>
    <w:p w:rsidR="00AF0BB2" w:rsidRPr="003B17AA" w:rsidRDefault="00420DAC" w:rsidP="00D32218">
      <w:pPr>
        <w:spacing w:line="340" w:lineRule="exact"/>
        <w:ind w:leftChars="650" w:left="156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>應攜帶貼有照片之學生證</w:t>
      </w:r>
      <w:r>
        <w:rPr>
          <w:rFonts w:ascii="標楷體" w:eastAsia="標楷體" w:hAnsi="標楷體" w:hint="eastAsia"/>
        </w:rPr>
        <w:t>及</w:t>
      </w:r>
      <w:r w:rsidR="00AF0BB2" w:rsidRPr="003B17AA">
        <w:rPr>
          <w:rFonts w:ascii="標楷體" w:eastAsia="標楷體" w:hAnsi="標楷體" w:hint="eastAsia"/>
        </w:rPr>
        <w:t>具貼有</w:t>
      </w:r>
      <w:r w:rsidR="00EE3F78" w:rsidRPr="003B17AA">
        <w:rPr>
          <w:rFonts w:ascii="標楷體" w:eastAsia="標楷體" w:hAnsi="標楷體" w:hint="eastAsia"/>
        </w:rPr>
        <w:t>近年</w:t>
      </w:r>
      <w:r w:rsidR="00AF0BB2" w:rsidRPr="003B17AA">
        <w:rPr>
          <w:rFonts w:ascii="標楷體" w:eastAsia="標楷體" w:hAnsi="標楷體" w:hint="eastAsia"/>
        </w:rPr>
        <w:t>內照片之相關證明文件</w:t>
      </w:r>
      <w:r w:rsidR="00D32218" w:rsidRPr="003B17AA">
        <w:rPr>
          <w:rFonts w:ascii="標楷體" w:eastAsia="標楷體" w:hAnsi="標楷體" w:hint="eastAsia"/>
        </w:rPr>
        <w:t>(有出生年月日)</w:t>
      </w:r>
      <w:r w:rsidR="00AF0BB2" w:rsidRPr="003B17AA">
        <w:rPr>
          <w:rFonts w:ascii="標楷體" w:eastAsia="標楷體" w:hAnsi="標楷體" w:hint="eastAsia"/>
        </w:rPr>
        <w:t>正本或彩色影印本，於賽前30分鐘送至紀錄台登錄備查，未能提出其中之一者不得出場比賽</w:t>
      </w:r>
      <w:r w:rsidR="00AF0BB2" w:rsidRPr="003B17AA">
        <w:rPr>
          <w:rFonts w:ascii="標楷體" w:eastAsia="標楷體" w:hAnsi="標楷體"/>
        </w:rPr>
        <w:t>(</w:t>
      </w:r>
      <w:r w:rsidR="00AF0BB2" w:rsidRPr="003B17AA">
        <w:rPr>
          <w:rFonts w:ascii="標楷體" w:eastAsia="標楷體" w:hAnsi="標楷體" w:hint="eastAsia"/>
        </w:rPr>
        <w:t>出場球員不足</w:t>
      </w:r>
      <w:r w:rsidR="00D32218" w:rsidRPr="003B17AA">
        <w:rPr>
          <w:rFonts w:ascii="標楷體" w:eastAsia="標楷體" w:hAnsi="標楷體" w:hint="eastAsia"/>
        </w:rPr>
        <w:t>7</w:t>
      </w:r>
      <w:r w:rsidR="00AF0BB2" w:rsidRPr="003B17AA">
        <w:rPr>
          <w:rFonts w:ascii="標楷體" w:eastAsia="標楷體" w:hAnsi="標楷體" w:hint="eastAsia"/>
        </w:rPr>
        <w:t>人時該隊以棄權論，爾後各場次均不得出賽</w:t>
      </w:r>
      <w:r w:rsidR="00AF0BB2" w:rsidRPr="003B17AA">
        <w:rPr>
          <w:rFonts w:ascii="標楷體" w:eastAsia="標楷體" w:hAnsi="標楷體"/>
        </w:rPr>
        <w:t>)</w:t>
      </w:r>
      <w:r w:rsidR="00AF0BB2" w:rsidRPr="003B17AA">
        <w:rPr>
          <w:rFonts w:ascii="標楷體" w:eastAsia="標楷體" w:hAnsi="標楷體" w:hint="eastAsia"/>
        </w:rPr>
        <w:t>。</w:t>
      </w:r>
    </w:p>
    <w:bookmarkEnd w:id="4"/>
    <w:bookmarkEnd w:id="5"/>
    <w:bookmarkEnd w:id="6"/>
    <w:bookmarkEnd w:id="7"/>
    <w:bookmarkEnd w:id="8"/>
    <w:p w:rsidR="00E06162" w:rsidRPr="003B17AA" w:rsidRDefault="009703E8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三、</w:t>
      </w:r>
      <w:r w:rsidR="003D6990" w:rsidRPr="003B17AA">
        <w:rPr>
          <w:rFonts w:ascii="標楷體" w:eastAsia="標楷體" w:hAnsi="標楷體" w:hint="eastAsia"/>
          <w:szCs w:val="24"/>
        </w:rPr>
        <w:t>U</w:t>
      </w:r>
      <w:r w:rsidR="003D6990" w:rsidRPr="003B17AA">
        <w:rPr>
          <w:rFonts w:ascii="標楷體" w:eastAsia="標楷體" w:hAnsi="標楷體"/>
          <w:szCs w:val="24"/>
        </w:rPr>
        <w:t>15</w:t>
      </w:r>
      <w:r w:rsidR="003D6990" w:rsidRPr="003B17AA">
        <w:rPr>
          <w:rFonts w:ascii="標楷體" w:eastAsia="標楷體" w:hAnsi="標楷體" w:hint="eastAsia"/>
          <w:szCs w:val="24"/>
        </w:rPr>
        <w:t>每場比賽為80分鐘（上下半場各40分鐘），中場休息10分鐘。以裁判計時為準，U13</w:t>
      </w:r>
    </w:p>
    <w:p w:rsidR="00E06162" w:rsidRPr="003B17AA" w:rsidRDefault="003D6990" w:rsidP="00E06162">
      <w:pPr>
        <w:tabs>
          <w:tab w:val="left" w:pos="5652"/>
        </w:tabs>
        <w:spacing w:line="34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每場比賽為60分鐘（上下半場各30分鐘），中場休息10</w:t>
      </w:r>
      <w:r w:rsidR="00E06162" w:rsidRPr="003B17AA">
        <w:rPr>
          <w:rFonts w:ascii="標楷體" w:eastAsia="標楷體" w:hAnsi="標楷體" w:hint="eastAsia"/>
          <w:szCs w:val="24"/>
        </w:rPr>
        <w:t>分鐘</w:t>
      </w:r>
      <w:r w:rsidRPr="003B17AA">
        <w:rPr>
          <w:rFonts w:ascii="標楷體" w:eastAsia="標楷體" w:hAnsi="標楷體" w:hint="eastAsia"/>
          <w:szCs w:val="24"/>
        </w:rPr>
        <w:t>以裁判計時為準</w:t>
      </w:r>
    </w:p>
    <w:p w:rsidR="00E06162" w:rsidRPr="003B17AA" w:rsidRDefault="00E06162" w:rsidP="00E06162">
      <w:pPr>
        <w:tabs>
          <w:tab w:val="left" w:pos="5652"/>
        </w:tabs>
        <w:spacing w:line="320" w:lineRule="exact"/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四、每場比賽前30分鐘提交出賽名單至紀錄台，每隊得提出先發11人；替補球員最多</w:t>
      </w:r>
    </w:p>
    <w:p w:rsidR="00E06162" w:rsidRPr="003B17AA" w:rsidRDefault="00E06162" w:rsidP="00E06162">
      <w:pPr>
        <w:tabs>
          <w:tab w:val="left" w:pos="5652"/>
        </w:tabs>
        <w:spacing w:line="320" w:lineRule="exact"/>
        <w:ind w:leftChars="400" w:left="960" w:firstLineChars="50" w:firstLine="120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12人之名單。每場比賽可替換5人。未列入替補球員名單內之球員，不得替補出賽。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1109" w:hangingChars="462" w:hanging="1109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五、凡上場比賽球員之球衣號碼不得以膠帶黏貼，若以膠帶黏貼者，該球員該場比賽不得出賽。（場上隊長需佩帶臂章，守門員若擔任普通球員時球衣號碼需相同）。 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六、各球隊比賽時，賽程排在前者穿著深色球衣，賽程排在後者穿著淺色球衣。球隊球衣、球褲、長襪須明顯分辨顏色。禁止穿著鋁釘、金屬釘、活動釘球鞋出賽。</w:t>
      </w:r>
    </w:p>
    <w:p w:rsidR="00E06162" w:rsidRPr="003B17AA" w:rsidRDefault="00E06162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Style w:val="a9"/>
          <w:rFonts w:ascii="標楷體" w:eastAsia="標楷體" w:hAnsi="標楷體"/>
          <w:color w:val="auto"/>
          <w:u w:val="none"/>
        </w:rPr>
      </w:pPr>
      <w:r w:rsidRPr="003B17AA">
        <w:rPr>
          <w:rFonts w:ascii="標楷體" w:eastAsia="標楷體" w:hAnsi="標楷體" w:hint="eastAsia"/>
          <w:szCs w:val="24"/>
        </w:rPr>
        <w:t xml:space="preserve">     七、</w:t>
      </w:r>
      <w:r w:rsidRPr="003B17AA">
        <w:rPr>
          <w:rStyle w:val="a9"/>
          <w:rFonts w:ascii="標楷體" w:eastAsia="標楷體" w:hAnsi="標楷體" w:hint="eastAsia"/>
          <w:color w:val="auto"/>
          <w:u w:val="none"/>
        </w:rPr>
        <w:t xml:space="preserve">比賽球隊請自行準備2色球員背心且需依規定穿著背心，如無穿著背心之選手不得進入球員休息區。 </w:t>
      </w:r>
    </w:p>
    <w:p w:rsidR="00E06162" w:rsidRPr="003B17AA" w:rsidRDefault="00E06162" w:rsidP="00E06162">
      <w:pPr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八、賽程表排名在前之球隊，球員席位於面向球場左側休息區；當場比賽職隊員才能進入球員席及技術區域，並遵守足球規則『技術區域條款』之規定，尊重裁判的判決，配合第四裁判管理。球隊教練團應有義務協同裁判及大會競賽人員共同管控該區秩序。</w:t>
      </w:r>
    </w:p>
    <w:p w:rsidR="00E06162" w:rsidRPr="003B17AA" w:rsidRDefault="00E06162" w:rsidP="00E06162">
      <w:pPr>
        <w:spacing w:line="320" w:lineRule="exact"/>
        <w:ind w:left="1138" w:hangingChars="474" w:hanging="1138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九、</w:t>
      </w:r>
      <w:r w:rsidRPr="003B17AA">
        <w:rPr>
          <w:rFonts w:ascii="標楷體" w:eastAsia="標楷體" w:hAnsi="標楷體" w:hint="eastAsia"/>
        </w:rPr>
        <w:t>凡比賽中不服</w:t>
      </w:r>
      <w:r w:rsidRPr="003B17AA">
        <w:rPr>
          <w:rStyle w:val="a9"/>
          <w:rFonts w:ascii="標楷體" w:eastAsia="標楷體" w:hAnsi="標楷體" w:hint="eastAsia"/>
          <w:color w:val="auto"/>
        </w:rPr>
        <w:t>判決而被判棄權或沒收比賽、及</w:t>
      </w:r>
      <w:r w:rsidRPr="003B17AA">
        <w:rPr>
          <w:rFonts w:ascii="標楷體" w:eastAsia="標楷體" w:hAnsi="標楷體" w:hint="eastAsia"/>
        </w:rPr>
        <w:t>無故棄權之球隊，立即取消該隊比賽資格，已賽成績全部刪除，並停止參加下屆比賽資格。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十、</w:t>
      </w:r>
      <w:r w:rsidRPr="003B17AA">
        <w:rPr>
          <w:rFonts w:ascii="標楷體" w:eastAsia="標楷體" w:hAnsi="標楷體" w:cs="新細明體" w:hint="eastAsia"/>
        </w:rPr>
        <w:t>球隊逾時</w:t>
      </w:r>
      <w:r w:rsidRPr="003B17AA">
        <w:rPr>
          <w:rFonts w:ascii="標楷體" w:eastAsia="標楷體" w:hAnsi="標楷體" w:hint="eastAsia"/>
        </w:rPr>
        <w:t>15分鐘未出場比賽者，立即取消該隊比賽資格，已賽成績全部刪除，並停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</w:rPr>
        <w:t xml:space="preserve">       止參加下屆比賽資格，</w:t>
      </w:r>
      <w:r w:rsidRPr="003B17AA">
        <w:rPr>
          <w:rFonts w:ascii="標楷體" w:eastAsia="標楷體" w:hAnsi="標楷體" w:hint="eastAsia"/>
          <w:szCs w:val="24"/>
        </w:rPr>
        <w:t>如經向大會提出具體說明，並查證屬實者，仍取消其繼續比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    賽及受獎資格</w:t>
      </w:r>
      <w:r w:rsidRPr="003B17AA">
        <w:rPr>
          <w:rFonts w:ascii="標楷體" w:eastAsia="標楷體" w:hAnsi="標楷體"/>
          <w:szCs w:val="24"/>
        </w:rPr>
        <w:t>（</w:t>
      </w:r>
      <w:r w:rsidRPr="003B17AA">
        <w:rPr>
          <w:rFonts w:ascii="標楷體" w:eastAsia="標楷體" w:hAnsi="標楷體" w:hint="eastAsia"/>
          <w:szCs w:val="24"/>
        </w:rPr>
        <w:t>已賽成績不予計算</w:t>
      </w:r>
      <w:r w:rsidRPr="003B17AA">
        <w:rPr>
          <w:rFonts w:ascii="標楷體" w:eastAsia="標楷體" w:hAnsi="標楷體"/>
          <w:szCs w:val="24"/>
        </w:rPr>
        <w:t>）</w:t>
      </w:r>
      <w:r w:rsidRPr="003B17AA">
        <w:rPr>
          <w:rFonts w:ascii="標楷體" w:eastAsia="標楷體" w:hAnsi="標楷體" w:hint="eastAsia"/>
          <w:szCs w:val="24"/>
        </w:rPr>
        <w:t>，惟不另議處</w:t>
      </w:r>
      <w:r w:rsidRPr="003B17AA">
        <w:rPr>
          <w:rFonts w:ascii="標楷體" w:eastAsia="標楷體" w:hAnsi="標楷體" w:hint="eastAsia"/>
        </w:rPr>
        <w:t>。</w:t>
      </w:r>
    </w:p>
    <w:p w:rsidR="00E06162" w:rsidRPr="003B17AA" w:rsidRDefault="00E06162" w:rsidP="00E06162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十一、凡報名且已完成抽籤排定賽程之球隊於比賽期間無故棄權，禁止該隊參加本會主辦</w:t>
      </w:r>
    </w:p>
    <w:p w:rsidR="00E06162" w:rsidRPr="003B17AA" w:rsidRDefault="00E06162" w:rsidP="00E06162">
      <w:pPr>
        <w:spacing w:line="300" w:lineRule="exact"/>
        <w:ind w:leftChars="400" w:left="960" w:firstLineChars="50" w:firstLine="12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之相關比賽一年資格。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十二、</w:t>
      </w:r>
      <w:r w:rsidRPr="003B17AA">
        <w:rPr>
          <w:rFonts w:ascii="標楷體" w:eastAsia="標楷體" w:hAnsi="標楷體" w:hint="eastAsia"/>
        </w:rPr>
        <w:t>比賽期間</w:t>
      </w:r>
      <w:r w:rsidRPr="003B17AA">
        <w:rPr>
          <w:rFonts w:ascii="標楷體" w:eastAsia="標楷體" w:hAnsi="標楷體" w:cs="New Gulim" w:hint="eastAsia"/>
        </w:rPr>
        <w:t>若有球隊拒絕出賽或罷賽情事，</w:t>
      </w:r>
      <w:r w:rsidRPr="003B17AA">
        <w:rPr>
          <w:rFonts w:ascii="標楷體" w:eastAsia="標楷體" w:hAnsi="標楷體" w:hint="eastAsia"/>
        </w:rPr>
        <w:t>及球員互毆、辱罵（毆打）對方職隊員或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     辱罵（毆打）裁判情事，需由大會競賽委員會議處，情形嚴重者移送司法機關及本</w:t>
      </w:r>
    </w:p>
    <w:p w:rsidR="00E06162" w:rsidRPr="003B17AA" w:rsidRDefault="00E06162" w:rsidP="00E06162">
      <w:pPr>
        <w:spacing w:line="340" w:lineRule="exact"/>
        <w:ind w:leftChars="100" w:left="960" w:hangingChars="300" w:hanging="720"/>
        <w:jc w:val="both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 xml:space="preserve">       會紀律委員會議處。</w:t>
      </w:r>
    </w:p>
    <w:p w:rsidR="00E06162" w:rsidRPr="003B17AA" w:rsidRDefault="00E06162" w:rsidP="00E06162">
      <w:pPr>
        <w:spacing w:line="30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三、凡在比賽中，第二次被黃牌警告(不同場次)之球員，應『自動停賽』一場，再黃牌警告，則應再『自動停賽』一場；如被紅牌直接『判罰離場』之球員，應『自動停賽』一場，再被黃牌警告時，則應再『自動停賽』一場。</w:t>
      </w:r>
    </w:p>
    <w:p w:rsidR="00E06162" w:rsidRPr="003B17AA" w:rsidRDefault="00E06162" w:rsidP="00E06162">
      <w:pPr>
        <w:spacing w:line="300" w:lineRule="exact"/>
        <w:ind w:leftChars="-22" w:left="991" w:hangingChars="435" w:hanging="1044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十四、比賽中被裁判『判罰離場』之球員，若犯規情形嚴重者，得依情節輕重由競賽委員會議處，並執行相關禁賽處罰</w:t>
      </w:r>
      <w:r w:rsidRPr="003B17AA">
        <w:rPr>
          <w:rFonts w:ascii="標楷體" w:eastAsia="標楷體" w:hAnsi="標楷體" w:hint="eastAsia"/>
        </w:rPr>
        <w:t>（輕則1-3場次，重則1-3年）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E06162" w:rsidRPr="003B17AA" w:rsidRDefault="00E06162" w:rsidP="00E06162">
      <w:pPr>
        <w:spacing w:line="400" w:lineRule="exact"/>
        <w:ind w:left="991" w:hangingChars="413" w:hanging="991"/>
        <w:jc w:val="both"/>
        <w:rPr>
          <w:rFonts w:ascii="標楷體" w:eastAsia="標楷體" w:hAnsi="標楷體"/>
          <w:bCs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十五、</w:t>
      </w:r>
      <w:r w:rsidRPr="003B17AA">
        <w:rPr>
          <w:rStyle w:val="a9"/>
          <w:rFonts w:ascii="標楷體" w:eastAsia="標楷體" w:hAnsi="標楷體" w:hint="eastAsia"/>
          <w:color w:val="auto"/>
        </w:rPr>
        <w:t>出場比賽球員一律禁止配戴目鏡、眼鏡 。</w:t>
      </w:r>
    </w:p>
    <w:p w:rsidR="00E06162" w:rsidRPr="003B17AA" w:rsidRDefault="00E06162" w:rsidP="00E06162">
      <w:pPr>
        <w:spacing w:line="400" w:lineRule="exact"/>
        <w:ind w:leftChars="150" w:left="1133" w:hangingChars="322" w:hanging="773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十六、</w:t>
      </w:r>
      <w:r w:rsidRPr="003B17AA">
        <w:rPr>
          <w:rFonts w:ascii="標楷體" w:eastAsia="標楷體" w:hAnsi="標楷體"/>
        </w:rPr>
        <w:t>務請各參賽隊職員積極宣導</w:t>
      </w:r>
      <w:r w:rsidRPr="003B17AA">
        <w:rPr>
          <w:rFonts w:ascii="標楷體" w:eastAsia="標楷體" w:hAnsi="標楷體" w:hint="eastAsia"/>
        </w:rPr>
        <w:t>品</w:t>
      </w:r>
      <w:r w:rsidRPr="003B17AA">
        <w:rPr>
          <w:rFonts w:ascii="標楷體" w:eastAsia="標楷體" w:hAnsi="標楷體"/>
        </w:rPr>
        <w:t>德活動，勿口出惡言及不必要肢體動作，共創有禮貌祥和競賽環境。</w:t>
      </w:r>
      <w:r w:rsidRPr="003B17AA">
        <w:rPr>
          <w:rStyle w:val="a9"/>
          <w:rFonts w:ascii="標楷體" w:eastAsia="標楷體" w:hAnsi="標楷體" w:hint="eastAsia"/>
          <w:color w:val="auto"/>
        </w:rPr>
        <w:t>並請各與賽人員遵守運動場管理辦法之規定，嚴禁場館內吸煙、嚼食檳榔、亂丟垃圾</w:t>
      </w:r>
      <w:r w:rsidRPr="003B17AA">
        <w:rPr>
          <w:rStyle w:val="a9"/>
          <w:rFonts w:ascii="標楷體" w:eastAsia="標楷體" w:hAnsi="標楷體" w:hint="eastAsia"/>
          <w:color w:val="auto"/>
        </w:rPr>
        <w:lastRenderedPageBreak/>
        <w:t>等行為。</w:t>
      </w:r>
    </w:p>
    <w:p w:rsidR="00E06162" w:rsidRPr="003B17AA" w:rsidRDefault="00E06162" w:rsidP="00E06162">
      <w:pPr>
        <w:ind w:left="480" w:hangingChars="200" w:hanging="48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十七、</w:t>
      </w:r>
      <w:r w:rsidRPr="003B17AA">
        <w:rPr>
          <w:rFonts w:ascii="標楷體" w:eastAsia="標楷體" w:hAnsi="標楷體" w:hint="eastAsia"/>
        </w:rPr>
        <w:t>比賽期間，凡屬裁判職權範圍之判罰，應依裁判之判罰為終決；如對規則事項有疑問時，得</w:t>
      </w:r>
    </w:p>
    <w:p w:rsidR="00E06162" w:rsidRPr="003B17AA" w:rsidRDefault="00E06162" w:rsidP="00E06162">
      <w:pPr>
        <w:ind w:leftChars="200" w:left="480" w:firstLineChars="250" w:firstLine="600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</w:rPr>
        <w:t>依本規程第</w:t>
      </w:r>
      <w:r w:rsidRPr="003B17AA">
        <w:rPr>
          <w:rFonts w:ascii="標楷體" w:eastAsia="標楷體" w:hAnsi="標楷體" w:hint="eastAsia"/>
          <w:szCs w:val="24"/>
        </w:rPr>
        <w:t>貳拾</w:t>
      </w:r>
      <w:r w:rsidRPr="003B17AA">
        <w:rPr>
          <w:rFonts w:ascii="標楷體" w:eastAsia="標楷體" w:hAnsi="標楷體" w:hint="eastAsia"/>
        </w:rPr>
        <w:t>條『申訴』之規定程序向大會競賽委員會提出。</w:t>
      </w:r>
    </w:p>
    <w:p w:rsidR="00E06162" w:rsidRPr="003B17AA" w:rsidRDefault="00E06162" w:rsidP="00E06162">
      <w:pPr>
        <w:ind w:left="991" w:hangingChars="413" w:hanging="991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十八、承辦單位應維護各參賽球隊隊職員、裁判、及工作人員之安全，並應提供交通資訊及免費停車並妥適佈置比賽場地設備，鼓勵學生到場觀賽加油。</w:t>
      </w:r>
    </w:p>
    <w:p w:rsidR="00E06162" w:rsidRPr="003B17AA" w:rsidRDefault="00E06162" w:rsidP="00E06162">
      <w:pPr>
        <w:ind w:left="991" w:hangingChars="413" w:hanging="991"/>
        <w:rPr>
          <w:rFonts w:ascii="標楷體" w:eastAsia="標楷體" w:hAnsi="標楷體"/>
        </w:rPr>
      </w:pPr>
      <w:r w:rsidRPr="003B17AA">
        <w:rPr>
          <w:rFonts w:ascii="標楷體" w:eastAsia="標楷體" w:hAnsi="標楷體" w:hint="eastAsia"/>
          <w:szCs w:val="24"/>
        </w:rPr>
        <w:t xml:space="preserve">   十九、</w:t>
      </w:r>
      <w:r w:rsidRPr="003B17AA">
        <w:rPr>
          <w:rFonts w:ascii="標楷體" w:eastAsia="標楷體" w:hAnsi="標楷體" w:hint="eastAsia"/>
        </w:rPr>
        <w:t>比賽時因天候、場地或不可抗力因素停止比賽，擇期再賽時相關比賽時間及成績保</w:t>
      </w:r>
    </w:p>
    <w:p w:rsidR="00E06162" w:rsidRPr="003B17AA" w:rsidRDefault="00E06162" w:rsidP="00E06162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</w:rPr>
        <w:t xml:space="preserve">         留。</w:t>
      </w:r>
    </w:p>
    <w:p w:rsidR="009703E8" w:rsidRPr="003B17AA" w:rsidRDefault="009703E8" w:rsidP="00E06162">
      <w:pPr>
        <w:tabs>
          <w:tab w:val="left" w:pos="5652"/>
        </w:tabs>
        <w:spacing w:line="340" w:lineRule="exact"/>
        <w:ind w:left="991" w:hangingChars="413" w:hanging="991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拾玖、</w:t>
      </w:r>
      <w:r w:rsidRPr="003B17AA">
        <w:rPr>
          <w:rFonts w:ascii="標楷體" w:eastAsia="標楷體" w:hAnsi="標楷體" w:hint="eastAsia"/>
          <w:b/>
          <w:szCs w:val="24"/>
        </w:rPr>
        <w:t xml:space="preserve">獎  勵： </w:t>
      </w:r>
    </w:p>
    <w:p w:rsidR="009703E8" w:rsidRPr="003B17AA" w:rsidRDefault="009703E8" w:rsidP="009703E8">
      <w:pPr>
        <w:spacing w:line="30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一、各組球隊，由本會頒贈獎盃乙座及職隊員獎狀。</w:t>
      </w:r>
    </w:p>
    <w:p w:rsidR="009703E8" w:rsidRPr="003B17AA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(一)</w:t>
      </w:r>
      <w:r w:rsidR="00A56888" w:rsidRPr="003B17AA">
        <w:rPr>
          <w:rFonts w:ascii="標楷體" w:eastAsia="標楷體" w:hAnsi="標楷體" w:hint="eastAsia"/>
          <w:szCs w:val="24"/>
        </w:rPr>
        <w:t>四隊錄取二名。</w:t>
      </w:r>
    </w:p>
    <w:p w:rsidR="009703E8" w:rsidRPr="003B17AA" w:rsidRDefault="009703E8" w:rsidP="009703E8">
      <w:pPr>
        <w:widowControl/>
        <w:spacing w:line="0" w:lineRule="atLeast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  (二)</w:t>
      </w:r>
      <w:r w:rsidR="00A56888" w:rsidRPr="003B17AA">
        <w:rPr>
          <w:rFonts w:ascii="標楷體" w:eastAsia="標楷體" w:hAnsi="標楷體" w:hint="eastAsia"/>
          <w:szCs w:val="24"/>
        </w:rPr>
        <w:t>五隊錄取三名。</w:t>
      </w:r>
    </w:p>
    <w:p w:rsidR="009703E8" w:rsidRPr="003B17AA" w:rsidRDefault="009703E8" w:rsidP="009703E8">
      <w:pPr>
        <w:widowControl/>
        <w:spacing w:line="0" w:lineRule="atLeast"/>
        <w:ind w:firstLineChars="200" w:firstLine="48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(三)</w:t>
      </w:r>
      <w:r w:rsidR="00A56888" w:rsidRPr="003B17AA">
        <w:rPr>
          <w:rFonts w:ascii="標楷體" w:eastAsia="標楷體" w:hAnsi="標楷體" w:hint="eastAsia"/>
          <w:szCs w:val="24"/>
        </w:rPr>
        <w:t>六隊至八隊錄取四名。</w:t>
      </w:r>
    </w:p>
    <w:p w:rsidR="00A56888" w:rsidRPr="003B17AA" w:rsidRDefault="009703E8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(四)</w:t>
      </w:r>
      <w:r w:rsidR="00A56888" w:rsidRPr="003B17AA">
        <w:rPr>
          <w:rFonts w:ascii="標楷體" w:eastAsia="標楷體" w:hAnsi="標楷體" w:hint="eastAsia"/>
          <w:szCs w:val="24"/>
        </w:rPr>
        <w:t>九隊至十一隊錄取六名（五－六名並列為第5名僅頒發獎狀)。</w:t>
      </w:r>
    </w:p>
    <w:p w:rsidR="009703E8" w:rsidRPr="003B17AA" w:rsidRDefault="0068102D" w:rsidP="009703E8">
      <w:pPr>
        <w:widowControl/>
        <w:spacing w:line="0" w:lineRule="atLeast"/>
        <w:ind w:firstLineChars="150" w:firstLine="36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bookmarkStart w:id="9" w:name="OLE_LINK2"/>
      <w:bookmarkStart w:id="10" w:name="OLE_LINK3"/>
      <w:r w:rsidR="00A56888" w:rsidRPr="003B17AA">
        <w:rPr>
          <w:rFonts w:ascii="標楷體" w:eastAsia="標楷體" w:hAnsi="標楷體" w:hint="eastAsia"/>
          <w:szCs w:val="24"/>
        </w:rPr>
        <w:t>(五)</w:t>
      </w:r>
      <w:r w:rsidR="009703E8" w:rsidRPr="003B17AA">
        <w:rPr>
          <w:rFonts w:ascii="標楷體" w:eastAsia="標楷體" w:hAnsi="標楷體" w:hint="eastAsia"/>
          <w:szCs w:val="24"/>
        </w:rPr>
        <w:t xml:space="preserve"> </w:t>
      </w:r>
      <w:r w:rsidR="00A56888" w:rsidRPr="003B17AA">
        <w:rPr>
          <w:rFonts w:ascii="標楷體" w:eastAsia="標楷體" w:hAnsi="標楷體" w:hint="eastAsia"/>
          <w:szCs w:val="24"/>
        </w:rPr>
        <w:t>十二隊以上錄取八名（五－八名並列為第5名僅頒發獎狀)。</w:t>
      </w:r>
      <w:bookmarkEnd w:id="9"/>
      <w:bookmarkEnd w:id="10"/>
    </w:p>
    <w:p w:rsidR="009703E8" w:rsidRPr="003B17AA" w:rsidRDefault="009703E8" w:rsidP="00787D57">
      <w:pPr>
        <w:spacing w:line="320" w:lineRule="exact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</w:t>
      </w:r>
      <w:r w:rsidR="00787D57" w:rsidRPr="003B17AA">
        <w:rPr>
          <w:rFonts w:ascii="標楷體" w:eastAsia="標楷體" w:hAnsi="標楷體" w:hint="eastAsia"/>
          <w:szCs w:val="24"/>
        </w:rPr>
        <w:t>二、U15</w:t>
      </w:r>
      <w:r w:rsidR="00AA4B7F">
        <w:rPr>
          <w:rFonts w:ascii="標楷體" w:eastAsia="標楷體" w:hAnsi="標楷體" w:hint="eastAsia"/>
          <w:szCs w:val="24"/>
        </w:rPr>
        <w:t>學校</w:t>
      </w:r>
      <w:r w:rsidR="00787D57" w:rsidRPr="003B17AA">
        <w:rPr>
          <w:rFonts w:ascii="標楷體" w:eastAsia="標楷體" w:hAnsi="標楷體" w:hint="eastAsia"/>
          <w:szCs w:val="24"/>
        </w:rPr>
        <w:t>組前2名</w:t>
      </w:r>
      <w:r w:rsidRPr="003B17AA">
        <w:rPr>
          <w:rFonts w:ascii="標楷體" w:eastAsia="標楷體" w:hAnsi="標楷體" w:hint="eastAsia"/>
          <w:szCs w:val="24"/>
        </w:rPr>
        <w:t>球隊享有列入</w:t>
      </w:r>
      <w:r w:rsidR="00CA58E9" w:rsidRPr="003B17AA">
        <w:rPr>
          <w:rFonts w:ascii="標楷體" w:eastAsia="標楷體" w:hAnsi="標楷體" w:hint="eastAsia"/>
          <w:szCs w:val="24"/>
        </w:rPr>
        <w:t>107</w:t>
      </w:r>
      <w:r w:rsidRPr="003B17AA">
        <w:rPr>
          <w:rFonts w:ascii="標楷體" w:eastAsia="標楷體" w:hAnsi="標楷體" w:hint="eastAsia"/>
          <w:szCs w:val="24"/>
        </w:rPr>
        <w:t>國際</w:t>
      </w:r>
      <w:r w:rsidR="008D0EB0" w:rsidRPr="003B17AA">
        <w:rPr>
          <w:rFonts w:ascii="標楷體" w:eastAsia="標楷體" w:hAnsi="標楷體" w:hint="eastAsia"/>
          <w:szCs w:val="24"/>
        </w:rPr>
        <w:t>分齡</w:t>
      </w:r>
      <w:r w:rsidRPr="003B17AA">
        <w:rPr>
          <w:rFonts w:ascii="標楷體" w:eastAsia="標楷體" w:hAnsi="標楷體" w:hint="eastAsia"/>
          <w:szCs w:val="24"/>
        </w:rPr>
        <w:t>比賽推荐隊伍。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貳拾、</w:t>
      </w:r>
      <w:r w:rsidRPr="003B17AA">
        <w:rPr>
          <w:rFonts w:ascii="標楷體" w:eastAsia="標楷體" w:hAnsi="標楷體" w:hint="eastAsia"/>
          <w:b/>
          <w:szCs w:val="24"/>
        </w:rPr>
        <w:t>申  訴：</w:t>
      </w:r>
      <w:r w:rsidRPr="003B17AA">
        <w:rPr>
          <w:rFonts w:ascii="標楷體" w:eastAsia="標楷體" w:hAnsi="標楷體"/>
          <w:szCs w:val="24"/>
        </w:rPr>
        <w:t>對運動競賽有爭議者得依下列規定</w:t>
      </w:r>
      <w:r w:rsidRPr="003B17AA">
        <w:rPr>
          <w:rFonts w:ascii="標楷體" w:eastAsia="標楷體" w:hAnsi="標楷體" w:hint="eastAsia"/>
          <w:szCs w:val="24"/>
        </w:rPr>
        <w:t>：</w:t>
      </w:r>
    </w:p>
    <w:p w:rsidR="009703E8" w:rsidRPr="003B17AA" w:rsidRDefault="009703E8" w:rsidP="009703E8">
      <w:pPr>
        <w:pStyle w:val="2"/>
        <w:spacing w:line="240" w:lineRule="atLeast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一、</w:t>
      </w:r>
      <w:r w:rsidRPr="003B17AA">
        <w:rPr>
          <w:rFonts w:ascii="標楷體" w:eastAsia="標楷體" w:hAnsi="標楷體"/>
          <w:sz w:val="24"/>
          <w:szCs w:val="24"/>
        </w:rPr>
        <w:t>規則有明文規定者，以裁判之判決為終決。</w:t>
      </w:r>
    </w:p>
    <w:p w:rsidR="009703E8" w:rsidRPr="003B17AA" w:rsidRDefault="009703E8" w:rsidP="00CB33B6">
      <w:pPr>
        <w:pStyle w:val="2"/>
        <w:spacing w:line="240" w:lineRule="atLeast"/>
        <w:ind w:firstLineChars="200" w:firstLine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>二、</w:t>
      </w:r>
      <w:r w:rsidRPr="003B17AA">
        <w:rPr>
          <w:rFonts w:ascii="標楷體" w:eastAsia="標楷體" w:hAnsi="標楷體"/>
          <w:sz w:val="24"/>
          <w:szCs w:val="24"/>
        </w:rPr>
        <w:t>規則無明文規定者，由</w:t>
      </w:r>
      <w:r w:rsidRPr="003B17AA">
        <w:rPr>
          <w:rFonts w:ascii="標楷體" w:eastAsia="標楷體" w:hAnsi="標楷體" w:hint="eastAsia"/>
          <w:sz w:val="24"/>
          <w:szCs w:val="24"/>
        </w:rPr>
        <w:t>大</w:t>
      </w:r>
      <w:r w:rsidRPr="003B17AA">
        <w:rPr>
          <w:rFonts w:ascii="標楷體" w:eastAsia="標楷體" w:hAnsi="標楷體"/>
          <w:sz w:val="24"/>
          <w:szCs w:val="24"/>
        </w:rPr>
        <w:t>會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競賽</w:t>
      </w:r>
      <w:r w:rsidRPr="003B17AA">
        <w:rPr>
          <w:rFonts w:ascii="標楷體" w:eastAsia="標楷體" w:hAnsi="標楷體"/>
          <w:sz w:val="24"/>
          <w:szCs w:val="24"/>
        </w:rPr>
        <w:t>委員會判決，以其判決為終決。</w:t>
      </w:r>
    </w:p>
    <w:p w:rsidR="009703E8" w:rsidRPr="003B17AA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三、</w:t>
      </w:r>
      <w:r w:rsidRPr="003B17AA">
        <w:rPr>
          <w:rFonts w:ascii="標楷體" w:eastAsia="標楷體" w:hAnsi="標楷體"/>
          <w:sz w:val="24"/>
          <w:szCs w:val="24"/>
        </w:rPr>
        <w:t>有關競賽爭議申訴案件，應依據</w:t>
      </w:r>
      <w:r w:rsidRPr="003B17AA">
        <w:rPr>
          <w:rFonts w:ascii="標楷體" w:eastAsia="標楷體" w:hAnsi="標楷體" w:hint="eastAsia"/>
          <w:sz w:val="24"/>
          <w:szCs w:val="24"/>
        </w:rPr>
        <w:t>本</w:t>
      </w:r>
      <w:r w:rsidRPr="003B17AA">
        <w:rPr>
          <w:rFonts w:ascii="標楷體" w:eastAsia="標楷體" w:hAnsi="標楷體"/>
          <w:sz w:val="24"/>
          <w:szCs w:val="24"/>
        </w:rPr>
        <w:t>會頒訂規則及相關規定辦理；若規則無明文規定者，</w:t>
      </w:r>
    </w:p>
    <w:p w:rsidR="009703E8" w:rsidRPr="003B17AA" w:rsidRDefault="009703E8" w:rsidP="00922793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     </w:t>
      </w:r>
      <w:r w:rsidRPr="003B17AA">
        <w:rPr>
          <w:rFonts w:ascii="標楷體" w:eastAsia="標楷體" w:hAnsi="標楷體"/>
          <w:sz w:val="24"/>
          <w:szCs w:val="24"/>
        </w:rPr>
        <w:t>先以口頭提出申訴，</w:t>
      </w:r>
      <w:r w:rsidRPr="003B17AA">
        <w:rPr>
          <w:rFonts w:ascii="標楷體" w:eastAsia="標楷體" w:hAnsi="標楷體" w:hint="eastAsia"/>
          <w:sz w:val="24"/>
          <w:szCs w:val="24"/>
        </w:rPr>
        <w:t>不得影響</w:t>
      </w:r>
      <w:r w:rsidRPr="003B17AA">
        <w:rPr>
          <w:rFonts w:ascii="標楷體" w:eastAsia="標楷體" w:hAnsi="標楷體"/>
          <w:sz w:val="24"/>
          <w:szCs w:val="24"/>
        </w:rPr>
        <w:t>比賽進行。並於比賽結束後30分鐘內向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大會競賽</w:t>
      </w:r>
      <w:r w:rsidRPr="003B17AA">
        <w:rPr>
          <w:rFonts w:ascii="標楷體" w:eastAsia="標楷體" w:hAnsi="標楷體"/>
          <w:sz w:val="24"/>
          <w:szCs w:val="24"/>
        </w:rPr>
        <w:t>委員或裁判長提出書面</w:t>
      </w:r>
      <w:r w:rsidRPr="003B17AA">
        <w:rPr>
          <w:rFonts w:ascii="標楷體" w:eastAsia="標楷體" w:hAnsi="標楷體" w:hint="eastAsia"/>
          <w:sz w:val="24"/>
          <w:szCs w:val="24"/>
        </w:rPr>
        <w:t>（如附件一）</w:t>
      </w:r>
      <w:r w:rsidRPr="003B17AA">
        <w:rPr>
          <w:rFonts w:ascii="標楷體" w:eastAsia="標楷體" w:hAnsi="標楷體"/>
          <w:sz w:val="24"/>
          <w:szCs w:val="24"/>
        </w:rPr>
        <w:t>申訴。未依規定時間內提出者，不予受理。書面申訴應由該隊領隊或(總)教練簽名，方予受理。</w:t>
      </w:r>
    </w:p>
    <w:p w:rsidR="009703E8" w:rsidRPr="003B17AA" w:rsidRDefault="009703E8" w:rsidP="00CB33B6">
      <w:pPr>
        <w:pStyle w:val="2"/>
        <w:spacing w:line="240" w:lineRule="atLeast"/>
        <w:ind w:leftChars="33" w:left="800" w:hangingChars="300" w:hanging="72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Pr="003B17AA">
        <w:rPr>
          <w:rFonts w:ascii="標楷體" w:eastAsia="標楷體" w:hAnsi="標楷體" w:hint="eastAsia"/>
          <w:sz w:val="24"/>
          <w:szCs w:val="24"/>
        </w:rPr>
        <w:t>四、有關球員資格，須於賽前提出，比賽結束不得異議。如比賽中球員冒名違規之申訴，得先以口頭提出申訴，『拍照存證』，並於比賽結束後30分鐘內，需檢齊參賽球員資格不符或冒名參賽之書面證明資料向大</w:t>
      </w:r>
      <w:r w:rsidRPr="003B17AA">
        <w:rPr>
          <w:rFonts w:ascii="標楷體" w:eastAsia="標楷體" w:hAnsi="標楷體"/>
          <w:sz w:val="24"/>
          <w:szCs w:val="24"/>
        </w:rPr>
        <w:t>會</w:t>
      </w:r>
      <w:r w:rsidRPr="003B17AA">
        <w:rPr>
          <w:rFonts w:ascii="標楷體" w:eastAsia="標楷體" w:hAnsi="標楷體" w:hint="eastAsia"/>
          <w:sz w:val="24"/>
          <w:szCs w:val="24"/>
        </w:rPr>
        <w:t>競賽委員或裁判長提出書面（如附件二）申訴，未依規定時間內提出者，不予受理。書面申訴應由該隊領隊或(總)教練簽名方予受理。大</w:t>
      </w:r>
      <w:r w:rsidR="00922793" w:rsidRPr="003B17AA">
        <w:rPr>
          <w:rFonts w:ascii="標楷體" w:eastAsia="標楷體" w:hAnsi="標楷體" w:hint="eastAsia"/>
          <w:sz w:val="24"/>
          <w:szCs w:val="24"/>
        </w:rPr>
        <w:t>會競賽</w:t>
      </w:r>
      <w:r w:rsidRPr="003B17AA">
        <w:rPr>
          <w:rFonts w:ascii="標楷體" w:eastAsia="標楷體" w:hAnsi="標楷體" w:hint="eastAsia"/>
          <w:sz w:val="24"/>
          <w:szCs w:val="24"/>
        </w:rPr>
        <w:t>委員會或裁判長受理申訴議決後，其判決為最後終結。</w:t>
      </w:r>
    </w:p>
    <w:p w:rsidR="009703E8" w:rsidRPr="003B17AA" w:rsidRDefault="009703E8" w:rsidP="00CB33B6">
      <w:pPr>
        <w:pStyle w:val="2"/>
        <w:spacing w:line="240" w:lineRule="atLeast"/>
        <w:ind w:left="841" w:hangingChars="350" w:hanging="841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Pr="003B17AA">
        <w:rPr>
          <w:rFonts w:ascii="標楷體" w:eastAsia="標楷體" w:hAnsi="標楷體" w:hint="eastAsia"/>
          <w:sz w:val="24"/>
          <w:szCs w:val="24"/>
        </w:rPr>
        <w:t>五、</w:t>
      </w:r>
      <w:r w:rsidRPr="003B17AA">
        <w:rPr>
          <w:rFonts w:ascii="標楷體" w:eastAsia="標楷體" w:hAnsi="標楷體"/>
          <w:sz w:val="24"/>
          <w:szCs w:val="24"/>
        </w:rPr>
        <w:t>任何申訴均須繳交保證金新臺幣5,000元，如經裁定不受理申訴時，退還其保證金；如經裁定申訴成立時保證金退還</w:t>
      </w:r>
      <w:r w:rsidRPr="003B17AA">
        <w:rPr>
          <w:rFonts w:ascii="標楷體" w:eastAsia="標楷體" w:hAnsi="標楷體" w:hint="eastAsia"/>
          <w:sz w:val="24"/>
          <w:szCs w:val="24"/>
        </w:rPr>
        <w:t>。</w:t>
      </w:r>
      <w:r w:rsidRPr="003B17AA">
        <w:rPr>
          <w:rFonts w:ascii="標楷體" w:eastAsia="標楷體" w:hAnsi="標楷體"/>
          <w:sz w:val="24"/>
          <w:szCs w:val="24"/>
        </w:rPr>
        <w:t>裁定申訴事實不成立時，沒收其保證金。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貳拾壹、</w:t>
      </w:r>
      <w:r w:rsidRPr="003B17AA">
        <w:rPr>
          <w:rFonts w:ascii="標楷體" w:eastAsia="標楷體" w:hAnsi="標楷體" w:hint="eastAsia"/>
          <w:b/>
          <w:szCs w:val="24"/>
        </w:rPr>
        <w:t>其  他</w:t>
      </w:r>
    </w:p>
    <w:p w:rsidR="009703E8" w:rsidRPr="003B17AA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一、 </w:t>
      </w:r>
      <w:r w:rsidRPr="003B17AA">
        <w:rPr>
          <w:rFonts w:ascii="標楷體" w:eastAsia="標楷體" w:hAnsi="標楷體" w:cs="新細明體" w:hint="eastAsia"/>
          <w:szCs w:val="24"/>
        </w:rPr>
        <w:t>各球隊參賽費用和</w:t>
      </w:r>
      <w:r w:rsidRPr="003B17AA">
        <w:rPr>
          <w:rFonts w:ascii="標楷體" w:eastAsia="標楷體" w:hAnsi="標楷體" w:hint="eastAsia"/>
          <w:szCs w:val="24"/>
        </w:rPr>
        <w:t>飲水</w:t>
      </w:r>
      <w:r w:rsidRPr="003B17AA">
        <w:rPr>
          <w:rFonts w:ascii="標楷體" w:eastAsia="標楷體" w:hAnsi="標楷體" w:cs="新細明體" w:hint="eastAsia"/>
          <w:szCs w:val="24"/>
        </w:rPr>
        <w:t>請自理</w:t>
      </w:r>
      <w:r w:rsidRPr="003B17AA">
        <w:rPr>
          <w:rFonts w:ascii="標楷體" w:eastAsia="標楷體" w:hAnsi="標楷體" w:hint="eastAsia"/>
          <w:szCs w:val="24"/>
        </w:rPr>
        <w:t>。</w:t>
      </w:r>
    </w:p>
    <w:p w:rsidR="009703E8" w:rsidRPr="003B17AA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cs="新細明體" w:hint="eastAsia"/>
          <w:sz w:val="24"/>
          <w:szCs w:val="24"/>
        </w:rPr>
        <w:t>二、</w:t>
      </w:r>
      <w:r w:rsidRPr="003B17AA">
        <w:rPr>
          <w:rFonts w:ascii="標楷體" w:eastAsia="標楷體" w:hAnsi="標楷體" w:hint="eastAsia"/>
          <w:sz w:val="24"/>
          <w:szCs w:val="24"/>
        </w:rPr>
        <w:t>凡排定之賽程，不得任意更改，如遇特殊情形</w:t>
      </w:r>
      <w:r w:rsidRPr="003B17AA">
        <w:rPr>
          <w:rFonts w:ascii="標楷體" w:eastAsia="標楷體" w:hAnsi="標楷體" w:hint="eastAsia"/>
          <w:sz w:val="24"/>
          <w:szCs w:val="24"/>
          <w:u w:val="single"/>
        </w:rPr>
        <w:t>(如：新型流感等)</w:t>
      </w:r>
      <w:r w:rsidRPr="003B17AA">
        <w:rPr>
          <w:rFonts w:ascii="標楷體" w:eastAsia="標楷體" w:hAnsi="標楷體" w:hint="eastAsia"/>
          <w:sz w:val="24"/>
          <w:szCs w:val="24"/>
        </w:rPr>
        <w:t>或重大事故，必須變更或無法按照既定賽程如期比賽時，須事先徵得大會競賽組同意後，始得另行擇期比賽。</w:t>
      </w:r>
    </w:p>
    <w:p w:rsidR="009703E8" w:rsidRPr="003B17AA" w:rsidRDefault="009703E8" w:rsidP="00CB33B6">
      <w:pPr>
        <w:pStyle w:val="2"/>
        <w:spacing w:line="240" w:lineRule="atLeast"/>
        <w:ind w:leftChars="200" w:left="960" w:hangingChars="200" w:hanging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>三、身體健康及性別，由各參賽單位自行指定醫院檢查及性別認定可以參加劇烈運動者，始能報名參加。</w:t>
      </w:r>
    </w:p>
    <w:p w:rsidR="009703E8" w:rsidRPr="003B17AA" w:rsidRDefault="009703E8" w:rsidP="009703E8">
      <w:pPr>
        <w:spacing w:line="300" w:lineRule="exact"/>
        <w:ind w:left="360" w:hangingChars="150" w:hanging="360"/>
        <w:jc w:val="both"/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 xml:space="preserve">    四、主辦單位有權決定因天氣、場地及不可抗拒之外力因素，臨時更換比賽場地及日期。</w:t>
      </w:r>
    </w:p>
    <w:p w:rsidR="009703E8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貳拾貳、</w:t>
      </w:r>
      <w:r w:rsidRPr="003B17AA">
        <w:rPr>
          <w:rFonts w:ascii="標楷體" w:eastAsia="標楷體" w:hAnsi="標楷體"/>
          <w:szCs w:val="24"/>
        </w:rPr>
        <w:t>保  險</w:t>
      </w:r>
    </w:p>
    <w:p w:rsidR="009703E8" w:rsidRPr="003B17AA" w:rsidRDefault="009703E8" w:rsidP="009703E8">
      <w:pPr>
        <w:pStyle w:val="2"/>
        <w:spacing w:line="240" w:lineRule="atLeast"/>
        <w:ind w:left="48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/>
          <w:sz w:val="24"/>
          <w:szCs w:val="24"/>
        </w:rPr>
        <w:t>一、球隊隊職員於比賽期間，請各參加單位自行投保意外傷害與醫療險。</w:t>
      </w:r>
    </w:p>
    <w:p w:rsidR="009703E8" w:rsidRPr="003B17AA" w:rsidRDefault="009703E8" w:rsidP="009703E8">
      <w:pPr>
        <w:pStyle w:val="2"/>
        <w:spacing w:line="240" w:lineRule="atLeast"/>
        <w:ind w:left="360" w:hangingChars="150" w:hanging="360"/>
        <w:rPr>
          <w:rFonts w:ascii="標楷體" w:eastAsia="標楷體" w:hAnsi="標楷體"/>
          <w:sz w:val="24"/>
          <w:szCs w:val="24"/>
        </w:rPr>
      </w:pPr>
      <w:r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="00CB33B6" w:rsidRPr="003B17AA">
        <w:rPr>
          <w:rFonts w:ascii="標楷體" w:eastAsia="標楷體" w:hAnsi="標楷體" w:hint="eastAsia"/>
          <w:sz w:val="24"/>
          <w:szCs w:val="24"/>
        </w:rPr>
        <w:t xml:space="preserve">  </w:t>
      </w:r>
      <w:r w:rsidRPr="003B17AA">
        <w:rPr>
          <w:rFonts w:ascii="標楷體" w:eastAsia="標楷體" w:hAnsi="標楷體"/>
          <w:sz w:val="24"/>
          <w:szCs w:val="24"/>
        </w:rPr>
        <w:t>二、比賽期間，比賽場地由主辦單位辦理公共意外責任險。</w:t>
      </w:r>
    </w:p>
    <w:p w:rsidR="00B0697C" w:rsidRPr="003B17AA" w:rsidRDefault="009703E8" w:rsidP="009703E8">
      <w:pPr>
        <w:rPr>
          <w:rFonts w:ascii="標楷體" w:eastAsia="標楷體" w:hAnsi="標楷體"/>
          <w:szCs w:val="24"/>
        </w:rPr>
      </w:pPr>
      <w:r w:rsidRPr="003B17AA">
        <w:rPr>
          <w:rFonts w:ascii="標楷體" w:eastAsia="標楷體" w:hAnsi="標楷體" w:hint="eastAsia"/>
          <w:szCs w:val="24"/>
        </w:rPr>
        <w:t>貳拾參、</w:t>
      </w:r>
      <w:r w:rsidRPr="003B17AA">
        <w:rPr>
          <w:rFonts w:ascii="標楷體" w:eastAsia="標楷體" w:hAnsi="標楷體"/>
          <w:szCs w:val="24"/>
        </w:rPr>
        <w:t>本規程</w:t>
      </w:r>
      <w:r w:rsidRPr="003B17AA">
        <w:rPr>
          <w:rFonts w:ascii="標楷體" w:eastAsia="標楷體" w:hAnsi="標楷體" w:hint="eastAsia"/>
          <w:szCs w:val="24"/>
        </w:rPr>
        <w:t>經規劃技術委員會審議通過</w:t>
      </w:r>
      <w:r w:rsidRPr="003B17AA">
        <w:rPr>
          <w:rFonts w:ascii="標楷體" w:eastAsia="標楷體" w:hAnsi="標楷體"/>
          <w:szCs w:val="24"/>
        </w:rPr>
        <w:t>，</w:t>
      </w:r>
      <w:r w:rsidRPr="003B17AA">
        <w:rPr>
          <w:rFonts w:ascii="標楷體" w:eastAsia="標楷體" w:hAnsi="標楷體" w:hint="eastAsia"/>
          <w:szCs w:val="24"/>
        </w:rPr>
        <w:t>報陳教育部體育署核准後實施，修正時亦同</w:t>
      </w:r>
      <w:r w:rsidRPr="003B17AA">
        <w:rPr>
          <w:rFonts w:ascii="標楷體" w:eastAsia="標楷體" w:hAnsi="標楷體"/>
          <w:szCs w:val="24"/>
        </w:rPr>
        <w:t>。</w:t>
      </w: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Default="007F2949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Default="00AA0FB3" w:rsidP="009703E8">
      <w:pPr>
        <w:rPr>
          <w:rFonts w:ascii="標楷體" w:eastAsia="標楷體" w:hAnsi="標楷體"/>
          <w:szCs w:val="24"/>
        </w:rPr>
      </w:pPr>
    </w:p>
    <w:p w:rsidR="00AA0FB3" w:rsidRPr="003B17AA" w:rsidRDefault="00AA0FB3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sz w:val="32"/>
          <w:szCs w:val="32"/>
        </w:rPr>
      </w:pPr>
      <w:r w:rsidRPr="003B17AA">
        <w:rPr>
          <w:rFonts w:ascii="標楷體" w:eastAsia="標楷體" w:hAnsi="標楷體" w:hint="eastAsia"/>
          <w:sz w:val="32"/>
          <w:szCs w:val="32"/>
        </w:rPr>
        <w:t>附件一</w:t>
      </w:r>
    </w:p>
    <w:p w:rsidR="007F2949" w:rsidRPr="003B17AA" w:rsidRDefault="00A56888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2017</w:t>
      </w:r>
      <w:r w:rsidR="007F2949" w:rsidRPr="003B17AA">
        <w:rPr>
          <w:rFonts w:ascii="標楷體" w:eastAsia="標楷體" w:hAnsi="標楷體" w:hint="eastAsia"/>
          <w:sz w:val="36"/>
          <w:szCs w:val="36"/>
        </w:rPr>
        <w:t xml:space="preserve">年全國青少年盃足球錦標賽 </w:t>
      </w:r>
      <w:r w:rsidR="007F2949" w:rsidRPr="003B17AA">
        <w:rPr>
          <w:rFonts w:ascii="標楷體" w:eastAsia="標楷體" w:hAnsi="標楷體" w:hint="eastAsia"/>
          <w:b/>
          <w:sz w:val="36"/>
          <w:szCs w:val="36"/>
        </w:rPr>
        <w:t>競賽事項申訴書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1440"/>
        <w:gridCol w:w="360"/>
        <w:gridCol w:w="2680"/>
      </w:tblGrid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申訴理由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糾紛發生時間</w:t>
            </w:r>
          </w:p>
        </w:tc>
        <w:tc>
          <w:tcPr>
            <w:tcW w:w="3420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糾紛發生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地點</w:t>
            </w:r>
          </w:p>
        </w:tc>
        <w:tc>
          <w:tcPr>
            <w:tcW w:w="2680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申訴事實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   人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</w:rPr>
              <w:t>領隊或（總）教練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3B17AA">
              <w:rPr>
                <w:rFonts w:ascii="標楷體" w:eastAsia="標楷體" w:hAnsi="標楷體" w:hint="eastAsia"/>
                <w:b/>
              </w:rPr>
              <w:t xml:space="preserve"> 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</w:tc>
        <w:tc>
          <w:tcPr>
            <w:tcW w:w="3040" w:type="dxa"/>
            <w:gridSpan w:val="2"/>
          </w:tcPr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3B17AA" w:rsidRDefault="007F2949" w:rsidP="007F2949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裁 判 長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意    見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7F2949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3B17AA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0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3B17AA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3B17AA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</w:p>
    <w:p w:rsidR="007F2949" w:rsidRPr="003B17AA" w:rsidRDefault="007F2949" w:rsidP="007F2949">
      <w:pPr>
        <w:spacing w:line="240" w:lineRule="atLeast"/>
        <w:ind w:leftChars="8" w:left="1299" w:hangingChars="400" w:hanging="1280"/>
        <w:rPr>
          <w:rFonts w:ascii="標楷體" w:eastAsia="標楷體" w:hAnsi="標楷體"/>
          <w:sz w:val="32"/>
          <w:szCs w:val="32"/>
        </w:rPr>
      </w:pPr>
      <w:r w:rsidRPr="003B17AA">
        <w:rPr>
          <w:rFonts w:ascii="標楷體" w:eastAsia="標楷體" w:hAnsi="標楷體" w:hint="eastAsia"/>
          <w:sz w:val="32"/>
          <w:szCs w:val="32"/>
        </w:rPr>
        <w:t>附件二</w:t>
      </w:r>
    </w:p>
    <w:p w:rsidR="007F2949" w:rsidRPr="003B17AA" w:rsidRDefault="00A56888" w:rsidP="007F2949">
      <w:pPr>
        <w:spacing w:line="240" w:lineRule="atLeast"/>
        <w:ind w:leftChars="458" w:left="1459" w:hangingChars="100" w:hanging="36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sz w:val="36"/>
          <w:szCs w:val="36"/>
        </w:rPr>
        <w:t>2017</w:t>
      </w:r>
      <w:r w:rsidR="007F2949" w:rsidRPr="003B17AA">
        <w:rPr>
          <w:rFonts w:ascii="標楷體" w:eastAsia="標楷體" w:hAnsi="標楷體" w:hint="eastAsia"/>
          <w:sz w:val="36"/>
          <w:szCs w:val="36"/>
        </w:rPr>
        <w:t xml:space="preserve">年全國青少年盃足球錦標賽 </w:t>
      </w:r>
      <w:r w:rsidR="007F2949" w:rsidRPr="003B17AA">
        <w:rPr>
          <w:rFonts w:ascii="標楷體" w:eastAsia="標楷體" w:hAnsi="標楷體" w:hint="eastAsia"/>
          <w:b/>
          <w:sz w:val="36"/>
          <w:szCs w:val="36"/>
        </w:rPr>
        <w:t>球員資格申訴書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3"/>
        <w:gridCol w:w="1437"/>
        <w:gridCol w:w="370"/>
        <w:gridCol w:w="2673"/>
      </w:tblGrid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被申訴者所屬單位</w:t>
            </w:r>
          </w:p>
        </w:tc>
        <w:tc>
          <w:tcPr>
            <w:tcW w:w="3423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1807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被申訴者競賽組別</w:t>
            </w:r>
          </w:p>
        </w:tc>
        <w:tc>
          <w:tcPr>
            <w:tcW w:w="2673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被申訴者姓    名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申訴事由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件 或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證   人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3B17AA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6"/>
                <w:szCs w:val="36"/>
              </w:rPr>
              <w:t>申訴單位</w:t>
            </w:r>
          </w:p>
        </w:tc>
        <w:tc>
          <w:tcPr>
            <w:tcW w:w="4860" w:type="dxa"/>
            <w:gridSpan w:val="2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</w:rPr>
              <w:t>領隊或（總）教練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</w:t>
            </w:r>
            <w:r w:rsidRPr="003B17AA">
              <w:rPr>
                <w:rFonts w:ascii="標楷體" w:eastAsia="標楷體" w:hAnsi="標楷體" w:hint="eastAsia"/>
                <w:b/>
              </w:rPr>
              <w:t xml:space="preserve"> </w:t>
            </w: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（簽名）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043" w:type="dxa"/>
            <w:gridSpan w:val="2"/>
          </w:tcPr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7F2949" w:rsidRPr="003B17AA" w:rsidRDefault="007F2949" w:rsidP="00287177">
            <w:pPr>
              <w:spacing w:line="240" w:lineRule="atLeast"/>
              <w:ind w:firstLineChars="100" w:firstLine="28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B17AA">
              <w:rPr>
                <w:rFonts w:ascii="標楷體" w:eastAsia="標楷體" w:hAnsi="標楷體" w:hint="eastAsia"/>
                <w:b/>
                <w:sz w:val="28"/>
                <w:szCs w:val="28"/>
              </w:rPr>
              <w:t>年  月  日  時  分</w:t>
            </w:r>
          </w:p>
        </w:tc>
      </w:tr>
      <w:tr w:rsidR="007F2949" w:rsidRPr="003B17AA" w:rsidTr="00287177">
        <w:tc>
          <w:tcPr>
            <w:tcW w:w="1908" w:type="dxa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競賽委員</w:t>
            </w:r>
            <w:r w:rsidRPr="003B17AA">
              <w:rPr>
                <w:rFonts w:ascii="標楷體" w:eastAsia="標楷體" w:hAnsi="標楷體"/>
                <w:sz w:val="32"/>
                <w:szCs w:val="32"/>
              </w:rPr>
              <w:t>會</w:t>
            </w: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3B17AA">
              <w:rPr>
                <w:rFonts w:ascii="標楷體" w:eastAsia="標楷體" w:hAnsi="標楷體" w:hint="eastAsia"/>
                <w:b/>
                <w:sz w:val="32"/>
                <w:szCs w:val="32"/>
              </w:rPr>
              <w:t>判     決</w:t>
            </w:r>
          </w:p>
        </w:tc>
        <w:tc>
          <w:tcPr>
            <w:tcW w:w="7903" w:type="dxa"/>
            <w:gridSpan w:val="4"/>
          </w:tcPr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  <w:p w:rsidR="007F2949" w:rsidRPr="003B17AA" w:rsidRDefault="007F2949" w:rsidP="00287177">
            <w:pPr>
              <w:spacing w:line="240" w:lineRule="atLeast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7F2949" w:rsidRPr="003B17AA" w:rsidRDefault="007F2949" w:rsidP="007F2949">
      <w:pPr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p w:rsidR="007F2949" w:rsidRPr="003B17AA" w:rsidRDefault="007F2949" w:rsidP="007F2949">
      <w:pPr>
        <w:spacing w:line="240" w:lineRule="atLeast"/>
        <w:ind w:firstLineChars="50" w:firstLine="180"/>
        <w:rPr>
          <w:rFonts w:ascii="標楷體" w:eastAsia="標楷體" w:hAnsi="標楷體"/>
          <w:b/>
          <w:sz w:val="36"/>
          <w:szCs w:val="36"/>
        </w:rPr>
      </w:pPr>
      <w:r w:rsidRPr="003B17AA">
        <w:rPr>
          <w:rFonts w:ascii="標楷體" w:eastAsia="標楷體" w:hAnsi="標楷體" w:hint="eastAsia"/>
          <w:b/>
          <w:sz w:val="36"/>
          <w:szCs w:val="36"/>
        </w:rPr>
        <w:t>競賽委員簽名：</w:t>
      </w:r>
    </w:p>
    <w:p w:rsidR="007F2949" w:rsidRPr="003B17AA" w:rsidRDefault="007F2949" w:rsidP="009703E8">
      <w:pPr>
        <w:rPr>
          <w:rFonts w:ascii="標楷體" w:eastAsia="標楷體" w:hAnsi="標楷體"/>
          <w:szCs w:val="24"/>
        </w:rPr>
      </w:pPr>
    </w:p>
    <w:sectPr w:rsidR="007F2949" w:rsidRPr="003B17AA" w:rsidSect="003D6990">
      <w:pgSz w:w="12240" w:h="15840"/>
      <w:pgMar w:top="1440" w:right="758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FC7" w:rsidRDefault="006F7FC7" w:rsidP="009703E8">
      <w:r>
        <w:separator/>
      </w:r>
    </w:p>
  </w:endnote>
  <w:endnote w:type="continuationSeparator" w:id="0">
    <w:p w:rsidR="006F7FC7" w:rsidRDefault="006F7FC7" w:rsidP="0097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FC7" w:rsidRDefault="006F7FC7" w:rsidP="009703E8">
      <w:r>
        <w:separator/>
      </w:r>
    </w:p>
  </w:footnote>
  <w:footnote w:type="continuationSeparator" w:id="0">
    <w:p w:rsidR="006F7FC7" w:rsidRDefault="006F7FC7" w:rsidP="0097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20B38"/>
    <w:multiLevelType w:val="hybridMultilevel"/>
    <w:tmpl w:val="B4A0D7F2"/>
    <w:lvl w:ilvl="0" w:tplc="A71C48DC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ED1"/>
    <w:rsid w:val="00070442"/>
    <w:rsid w:val="000F02D7"/>
    <w:rsid w:val="00141083"/>
    <w:rsid w:val="00171288"/>
    <w:rsid w:val="001C01C1"/>
    <w:rsid w:val="00236E1F"/>
    <w:rsid w:val="00260932"/>
    <w:rsid w:val="00262819"/>
    <w:rsid w:val="00287177"/>
    <w:rsid w:val="00361080"/>
    <w:rsid w:val="003823C7"/>
    <w:rsid w:val="003A09D3"/>
    <w:rsid w:val="003A389D"/>
    <w:rsid w:val="003B17AA"/>
    <w:rsid w:val="003B5CB9"/>
    <w:rsid w:val="003D6990"/>
    <w:rsid w:val="003E75A2"/>
    <w:rsid w:val="00420DAC"/>
    <w:rsid w:val="00462B69"/>
    <w:rsid w:val="00470EA0"/>
    <w:rsid w:val="00483E74"/>
    <w:rsid w:val="00493EAD"/>
    <w:rsid w:val="004B648C"/>
    <w:rsid w:val="004B6F6F"/>
    <w:rsid w:val="00532AFB"/>
    <w:rsid w:val="00583BC3"/>
    <w:rsid w:val="00591646"/>
    <w:rsid w:val="006427FB"/>
    <w:rsid w:val="0068102D"/>
    <w:rsid w:val="006F34DA"/>
    <w:rsid w:val="006F7FC7"/>
    <w:rsid w:val="0071712C"/>
    <w:rsid w:val="00767F3C"/>
    <w:rsid w:val="00787D57"/>
    <w:rsid w:val="007F2949"/>
    <w:rsid w:val="00824E2D"/>
    <w:rsid w:val="00833ED1"/>
    <w:rsid w:val="00854AD1"/>
    <w:rsid w:val="008A51BE"/>
    <w:rsid w:val="008C29F6"/>
    <w:rsid w:val="008D0EB0"/>
    <w:rsid w:val="008D5598"/>
    <w:rsid w:val="008F23CE"/>
    <w:rsid w:val="00907C2C"/>
    <w:rsid w:val="00922793"/>
    <w:rsid w:val="00944D05"/>
    <w:rsid w:val="00945178"/>
    <w:rsid w:val="00967AFE"/>
    <w:rsid w:val="009703E8"/>
    <w:rsid w:val="009C2CBF"/>
    <w:rsid w:val="00A044D1"/>
    <w:rsid w:val="00A22606"/>
    <w:rsid w:val="00A53CEE"/>
    <w:rsid w:val="00A56888"/>
    <w:rsid w:val="00A73B1B"/>
    <w:rsid w:val="00A97B60"/>
    <w:rsid w:val="00AA0FB3"/>
    <w:rsid w:val="00AA4B7F"/>
    <w:rsid w:val="00AA6A39"/>
    <w:rsid w:val="00AB25CC"/>
    <w:rsid w:val="00AB7B75"/>
    <w:rsid w:val="00AD2039"/>
    <w:rsid w:val="00AE379C"/>
    <w:rsid w:val="00AE74A3"/>
    <w:rsid w:val="00AF0BB2"/>
    <w:rsid w:val="00B0490F"/>
    <w:rsid w:val="00B0697C"/>
    <w:rsid w:val="00B43E98"/>
    <w:rsid w:val="00B50656"/>
    <w:rsid w:val="00B51806"/>
    <w:rsid w:val="00B71225"/>
    <w:rsid w:val="00C15509"/>
    <w:rsid w:val="00C262AE"/>
    <w:rsid w:val="00C41394"/>
    <w:rsid w:val="00C550F2"/>
    <w:rsid w:val="00C567AA"/>
    <w:rsid w:val="00CA58E9"/>
    <w:rsid w:val="00CB33B6"/>
    <w:rsid w:val="00D32218"/>
    <w:rsid w:val="00D777DE"/>
    <w:rsid w:val="00D831F9"/>
    <w:rsid w:val="00E06162"/>
    <w:rsid w:val="00E652D9"/>
    <w:rsid w:val="00E91D31"/>
    <w:rsid w:val="00ED5BCE"/>
    <w:rsid w:val="00EE3F78"/>
    <w:rsid w:val="00F64A32"/>
    <w:rsid w:val="00F65432"/>
    <w:rsid w:val="00F913F2"/>
    <w:rsid w:val="00FC052A"/>
    <w:rsid w:val="00FC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AB2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74"/>
    <w:pPr>
      <w:widowControl w:val="0"/>
    </w:pPr>
    <w:rPr>
      <w:kern w:val="2"/>
      <w:sz w:val="24"/>
      <w:szCs w:val="22"/>
    </w:rPr>
  </w:style>
  <w:style w:type="paragraph" w:styleId="2">
    <w:name w:val="heading 2"/>
    <w:basedOn w:val="a"/>
    <w:next w:val="a"/>
    <w:link w:val="20"/>
    <w:qFormat/>
    <w:rsid w:val="009703E8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9703E8"/>
    <w:pPr>
      <w:ind w:leftChars="200" w:left="200" w:hangingChars="200" w:hanging="480"/>
      <w:jc w:val="both"/>
      <w:outlineLvl w:val="2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703E8"/>
    <w:rPr>
      <w:sz w:val="20"/>
      <w:szCs w:val="20"/>
    </w:rPr>
  </w:style>
  <w:style w:type="paragraph" w:styleId="a5">
    <w:name w:val="footer"/>
    <w:basedOn w:val="a"/>
    <w:link w:val="a6"/>
    <w:rsid w:val="00970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703E8"/>
    <w:rPr>
      <w:sz w:val="20"/>
      <w:szCs w:val="20"/>
    </w:rPr>
  </w:style>
  <w:style w:type="paragraph" w:styleId="31">
    <w:name w:val="Body Text Indent 3"/>
    <w:basedOn w:val="a"/>
    <w:link w:val="32"/>
    <w:rsid w:val="009703E8"/>
    <w:pPr>
      <w:spacing w:line="360" w:lineRule="exact"/>
      <w:ind w:left="1680" w:hangingChars="700" w:hanging="1680"/>
    </w:pPr>
    <w:rPr>
      <w:rFonts w:ascii="標楷體" w:eastAsia="標楷體" w:hAnsi="標楷體"/>
      <w:szCs w:val="24"/>
    </w:rPr>
  </w:style>
  <w:style w:type="character" w:customStyle="1" w:styleId="32">
    <w:name w:val="本文縮排 3 字元"/>
    <w:link w:val="31"/>
    <w:rsid w:val="009703E8"/>
    <w:rPr>
      <w:rFonts w:ascii="標楷體" w:eastAsia="標楷體" w:hAnsi="標楷體" w:cs="Times New Roman"/>
      <w:szCs w:val="24"/>
    </w:rPr>
  </w:style>
  <w:style w:type="character" w:styleId="a7">
    <w:name w:val="Hyperlink"/>
    <w:rsid w:val="009703E8"/>
    <w:rPr>
      <w:color w:val="0000FF"/>
      <w:u w:val="single"/>
    </w:rPr>
  </w:style>
  <w:style w:type="paragraph" w:customStyle="1" w:styleId="a8">
    <w:name w:val="字元 字元 字元 字元"/>
    <w:basedOn w:val="a"/>
    <w:rsid w:val="009703E8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30">
    <w:name w:val="標題 3 字元"/>
    <w:link w:val="3"/>
    <w:rsid w:val="009703E8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link w:val="2"/>
    <w:rsid w:val="009703E8"/>
    <w:rPr>
      <w:rFonts w:ascii="Calibri Light" w:eastAsia="新細明體" w:hAnsi="Calibri Light" w:cs="Times New Roman"/>
      <w:b/>
      <w:bCs/>
      <w:sz w:val="48"/>
      <w:szCs w:val="48"/>
    </w:rPr>
  </w:style>
  <w:style w:type="character" w:styleId="a9">
    <w:name w:val="Subtle Reference"/>
    <w:basedOn w:val="a0"/>
    <w:uiPriority w:val="31"/>
    <w:qFormat/>
    <w:rsid w:val="00CB33B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462B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鮮明引文 字元"/>
    <w:basedOn w:val="a0"/>
    <w:link w:val="aa"/>
    <w:uiPriority w:val="30"/>
    <w:rsid w:val="00462B69"/>
    <w:rPr>
      <w:b/>
      <w:bCs/>
      <w:i/>
      <w:iCs/>
      <w:color w:val="4F81BD" w:themeColor="accent1"/>
      <w:kern w:val="2"/>
      <w:sz w:val="24"/>
      <w:szCs w:val="22"/>
    </w:rPr>
  </w:style>
  <w:style w:type="paragraph" w:styleId="ac">
    <w:name w:val="List Paragraph"/>
    <w:basedOn w:val="a"/>
    <w:uiPriority w:val="34"/>
    <w:qFormat/>
    <w:rsid w:val="007F2949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AB2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AB25C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y.sinopac.com/B3HZA09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tfa.com.tw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IN\&#26700;&#38754;\&#26032;&#36039;&#26009;&#22846;%20(2)\2015&#37670;&#27161;&#36093;&#27284;\&#38738;&#23569;&#24180;&#30403;\104&#38738;&#23569;&#24180;&#30403;&#37670;&#27161;&#36093;&#31478;&#36093;&#35215;&#31243;08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104青少年盃錦標賽競賽規程0810</Template>
  <TotalTime>16</TotalTime>
  <Pages>1</Pages>
  <Words>801</Words>
  <Characters>4566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Links>
    <vt:vector size="18" baseType="variant">
      <vt:variant>
        <vt:i4>3539007</vt:i4>
      </vt:variant>
      <vt:variant>
        <vt:i4>6</vt:i4>
      </vt:variant>
      <vt:variant>
        <vt:i4>0</vt:i4>
      </vt:variant>
      <vt:variant>
        <vt:i4>5</vt:i4>
      </vt:variant>
      <vt:variant>
        <vt:lpwstr>http://www.ctfa.com.tw/</vt:lpwstr>
      </vt:variant>
      <vt:variant>
        <vt:lpwstr/>
      </vt:variant>
      <vt:variant>
        <vt:i4>8192022</vt:i4>
      </vt:variant>
      <vt:variant>
        <vt:i4>3</vt:i4>
      </vt:variant>
      <vt:variant>
        <vt:i4>0</vt:i4>
      </vt:variant>
      <vt:variant>
        <vt:i4>5</vt:i4>
      </vt:variant>
      <vt:variant>
        <vt:lpwstr>mailto:ctfa.u15@gmail.com</vt:lpwstr>
      </vt:variant>
      <vt:variant>
        <vt:lpwstr/>
      </vt:variant>
      <vt:variant>
        <vt:i4>1703946</vt:i4>
      </vt:variant>
      <vt:variant>
        <vt:i4>0</vt:i4>
      </vt:variant>
      <vt:variant>
        <vt:i4>0</vt:i4>
      </vt:variant>
      <vt:variant>
        <vt:i4>5</vt:i4>
      </vt:variant>
      <vt:variant>
        <vt:lpwstr>http://www.ctfa.com.tw/upload/Application Data/Microsoft/Word/ctfa.com.tw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104年全國青少年盃足球錦標賽競賽規程(草案)</dc:title>
  <dc:creator>BIN</dc:creator>
  <cp:lastModifiedBy>呂惠雯-業務發展部-銀行</cp:lastModifiedBy>
  <cp:revision>4</cp:revision>
  <cp:lastPrinted>2017-07-26T01:24:00Z</cp:lastPrinted>
  <dcterms:created xsi:type="dcterms:W3CDTF">2017-08-04T11:05:00Z</dcterms:created>
  <dcterms:modified xsi:type="dcterms:W3CDTF">2017-08-04T11:23:00Z</dcterms:modified>
</cp:coreProperties>
</file>