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CF" w:rsidRPr="007958C9" w:rsidRDefault="00A53DCF" w:rsidP="007D24DA">
      <w:pPr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r w:rsidRPr="007958C9">
        <w:rPr>
          <w:rFonts w:ascii="標楷體" w:eastAsia="標楷體" w:hAnsi="標楷體" w:cs="標楷體"/>
          <w:sz w:val="36"/>
          <w:szCs w:val="36"/>
        </w:rPr>
        <w:t>103</w:t>
      </w:r>
      <w:r w:rsidRPr="007958C9">
        <w:rPr>
          <w:rFonts w:ascii="標楷體" w:eastAsia="標楷體" w:hAnsi="標楷體" w:cs="標楷體" w:hint="eastAsia"/>
          <w:sz w:val="36"/>
          <w:szCs w:val="36"/>
        </w:rPr>
        <w:t>年教育部體育署足球學校男子組</w:t>
      </w:r>
      <w:r>
        <w:rPr>
          <w:rFonts w:ascii="標楷體" w:eastAsia="標楷體" w:hAnsi="標楷體" w:cs="標楷體" w:hint="eastAsia"/>
          <w:sz w:val="36"/>
          <w:szCs w:val="36"/>
        </w:rPr>
        <w:t>參加選手</w:t>
      </w:r>
    </w:p>
    <w:tbl>
      <w:tblPr>
        <w:tblpPr w:leftFromText="180" w:rightFromText="180" w:vertAnchor="page" w:horzAnchor="margin" w:tblpXSpec="center" w:tblpY="2401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276"/>
        <w:gridCol w:w="851"/>
        <w:gridCol w:w="992"/>
        <w:gridCol w:w="3685"/>
        <w:gridCol w:w="1560"/>
        <w:gridCol w:w="1684"/>
      </w:tblGrid>
      <w:tr w:rsidR="00A53DCF" w:rsidRPr="00373A65">
        <w:trPr>
          <w:trHeight w:val="420"/>
        </w:trPr>
        <w:tc>
          <w:tcPr>
            <w:tcW w:w="675" w:type="dxa"/>
          </w:tcPr>
          <w:bookmarkEnd w:id="0"/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NO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選手姓名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位置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學校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出生年月日</w:t>
            </w: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公假日期</w:t>
            </w:r>
          </w:p>
        </w:tc>
      </w:tr>
      <w:tr w:rsidR="00A53DCF" w:rsidRPr="00373A65">
        <w:trPr>
          <w:trHeight w:val="353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王瑞誠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國一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新竹縣博愛國民中學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楊翔恩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左後衛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6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台東縣立東海國中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陳俊廷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左中場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7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台東縣立東海國中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53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張令呈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右前鋒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8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台東縣立東海國中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陽雲旭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右後衛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9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台東縣立東海國中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林榮祥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10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台東縣立東海國中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70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楊宗男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11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台東縣立東海國中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范淵程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左前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12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台東縣立東海國中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簡世豪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13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台東縣立東海國中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53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吳志霖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14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台東縣立東海國中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黃邦嘉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國一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tabs>
                <w:tab w:val="center" w:pos="728"/>
              </w:tabs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15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AFAFC"/>
                </w:rPr>
                <w:t>高雄市福山國中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color w:val="000000"/>
              </w:rPr>
              <w:t>林志翰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國一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16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AFAFC"/>
                </w:rPr>
                <w:t>高雄市福山國中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53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黃侑威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國一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新竹縣博愛國民中學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謝昇林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高一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左中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17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臺北市立和平高級中學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洪偉庭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國一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新竹縣立成功國中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53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童宇廷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國一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新竹縣博愛國民中學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kern w:val="0"/>
              </w:rPr>
              <w:t>周思吉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kern w:val="0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18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花蓮縣富里國中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kern w:val="0"/>
              </w:rPr>
              <w:t>鄭洪益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kern w:val="0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19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花蓮縣富里國中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53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kern w:val="0"/>
              </w:rPr>
              <w:t>林廷翰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kern w:val="0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20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花蓮縣富里國中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lang w:eastAsia="ja-JP"/>
              </w:rPr>
              <w:t>石橋明翔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kern w:val="0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lang w:eastAsia="ja-JP"/>
              </w:rPr>
              <w:t>台中日本人學校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lang w:eastAsia="ja-JP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color w:val="000000"/>
              </w:rPr>
              <w:t>林辰諺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tabs>
                <w:tab w:val="center" w:pos="728"/>
              </w:tabs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21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高雄市立左營國民中學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53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張暘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前峰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22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高雄市立左營國民中學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游陸奕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23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高雄市立左營國民中學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李鎮安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高雄市立小港國民中學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53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丁啟倫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高雄市立小港國民中學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蘇裕程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高雄市立小港國民中學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27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謝少銘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高雄市立小港國民中學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28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許冠弘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高雄市立小港國民中學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53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29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高劼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24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桃園縣仁和國中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陳冠樺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25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桃園縣仁和國中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31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陳文龍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26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桃園縣仁和國中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53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32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林明暐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27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桃園縣仁和國中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33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黃千韋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28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臺北市私立強恕高級中學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69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34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廖濬鏞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前峰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29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臺北市私立強恕高級中學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53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35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徐梓銨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30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臺北市私立強恕高級中學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36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譚珷齡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31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臺北市私立強恕高級中學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37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李晉宇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tabs>
                <w:tab w:val="center" w:pos="728"/>
              </w:tabs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32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臺北市私立強恕高級中學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38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陳裕彬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33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臺北市私立強恕高級中學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39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劉俊呈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34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臺北市私立強恕高級中學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40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鄭鴻威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前峰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35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臺北市私立強恕高級中學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41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霍柏辰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36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臺北市私立強恕高級中學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42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蔡宇洋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37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臺北市私立強恕高級中學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43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凌文瑞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tabs>
                <w:tab w:val="center" w:pos="728"/>
              </w:tabs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38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國立北門高級中學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44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謝秉錡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中後場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39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國立北門高級中學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45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郭博瑋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高一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40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國立北門高級中學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46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吳承瀚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高一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41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國立北門高級中學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47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溫智偉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42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國立北門高級中學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48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張硯鈞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tabs>
                <w:tab w:val="center" w:pos="728"/>
              </w:tabs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中鋒中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43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國立花蓮高級農業職業學校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49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田強易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後衛中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44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國立花蓮高級農業職業學校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田奎財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左後衛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45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國立花蓮高級農業職業學校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51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黃柏錦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46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國立花蓮高級農業職業學校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52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林凱恩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後衛中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47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國立花蓮高級農業職業學校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53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高哲軒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48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高雄市立中正高級工業職業學校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54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洪明鴻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49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高雄市立中正高級工業職業學校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55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李鎮宇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50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高雄市立中正高級工業職業學校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91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56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陳維辰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51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高雄市立中正高級工業職業學校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57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曾子豪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52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高雄市立中正高級工業職業學校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58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楊仲凱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53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高雄市立中正高級工業職業學校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59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吳彥平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54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高雄市立中正高級工業職業學校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60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游竣翔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高一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55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高雄市立中正高級工業職業學校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61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詹博程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邊翼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56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臺中市立惠文高中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62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廖冠富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57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臺中市立惠文高中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63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林其楷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58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臺中市立惠文高中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64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劉凱翔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前鋒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59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臺中市立惠文高中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65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楊千鋐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國中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高雄市左營國中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A53DCF">
            <w:pPr>
              <w:ind w:firstLineChars="50" w:firstLine="31680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66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王笙翰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中前場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hyperlink r:id="rId60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000000"/>
                  <w:u w:val="none"/>
                  <w:shd w:val="clear" w:color="auto" w:fill="FFFFFF"/>
                </w:rPr>
                <w:t>高雄縣立鳳西國民中學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67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吳凱文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右中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61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000000"/>
                  <w:u w:val="none"/>
                  <w:shd w:val="clear" w:color="auto" w:fill="FFFFFF"/>
                </w:rPr>
                <w:t>高雄縣立鳳西國民中學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68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李昆鴻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62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000000"/>
                  <w:u w:val="none"/>
                  <w:shd w:val="clear" w:color="auto" w:fill="FFFFFF"/>
                </w:rPr>
                <w:t>高雄縣立鳳西國民中學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69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陳政儒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中場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63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000000"/>
                  <w:u w:val="none"/>
                  <w:shd w:val="clear" w:color="auto" w:fill="FFFFFF"/>
                </w:rPr>
                <w:t>高雄縣立鳳西國民中學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0825~0829</w:t>
            </w:r>
          </w:p>
        </w:tc>
      </w:tr>
      <w:tr w:rsidR="00A53DCF" w:rsidRPr="00373A65">
        <w:trPr>
          <w:trHeight w:val="384"/>
        </w:trPr>
        <w:tc>
          <w:tcPr>
            <w:tcW w:w="67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70</w:t>
            </w:r>
          </w:p>
        </w:tc>
        <w:tc>
          <w:tcPr>
            <w:tcW w:w="1276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簡嘉駿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後衛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64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000000"/>
                  <w:u w:val="none"/>
                  <w:shd w:val="clear" w:color="auto" w:fill="FFFFFF"/>
                </w:rPr>
                <w:t>高雄縣立鳳西國民中學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73A65">
              <w:rPr>
                <w:rFonts w:ascii="標楷體" w:eastAsia="標楷體" w:hAnsi="標楷體" w:cs="標楷體"/>
                <w:kern w:val="0"/>
              </w:rPr>
              <w:t>0825~0829</w:t>
            </w:r>
          </w:p>
        </w:tc>
      </w:tr>
    </w:tbl>
    <w:p w:rsidR="00A53DCF" w:rsidRDefault="00A53DCF" w:rsidP="007D24DA">
      <w:pPr>
        <w:ind w:right="960"/>
        <w:jc w:val="center"/>
        <w:rPr>
          <w:rFonts w:ascii="標楷體" w:eastAsia="標楷體" w:hAnsi="標楷體" w:cs="Times New Roman"/>
        </w:rPr>
      </w:pPr>
    </w:p>
    <w:p w:rsidR="00A53DCF" w:rsidRDefault="00A53DCF" w:rsidP="007D24DA">
      <w:pPr>
        <w:ind w:right="960"/>
        <w:jc w:val="center"/>
        <w:rPr>
          <w:rFonts w:ascii="標楷體" w:eastAsia="標楷體" w:hAnsi="標楷體" w:cs="Times New Roman"/>
        </w:rPr>
      </w:pPr>
    </w:p>
    <w:p w:rsidR="00A53DCF" w:rsidRPr="007958C9" w:rsidRDefault="00A53DCF" w:rsidP="007D24DA">
      <w:pPr>
        <w:ind w:right="960"/>
        <w:jc w:val="center"/>
        <w:rPr>
          <w:rFonts w:ascii="標楷體" w:eastAsia="標楷體" w:hAnsi="標楷體" w:cs="Times New Roman"/>
        </w:rPr>
      </w:pPr>
    </w:p>
    <w:p w:rsidR="00A53DCF" w:rsidRDefault="00A53DCF" w:rsidP="007D24DA">
      <w:pPr>
        <w:ind w:right="960"/>
        <w:jc w:val="center"/>
        <w:rPr>
          <w:rFonts w:ascii="標楷體" w:eastAsia="標楷體" w:hAnsi="標楷體" w:cs="Times New Roman"/>
        </w:rPr>
      </w:pPr>
    </w:p>
    <w:p w:rsidR="00A53DCF" w:rsidRDefault="00A53DCF" w:rsidP="007D24DA">
      <w:pPr>
        <w:ind w:right="960"/>
        <w:jc w:val="center"/>
        <w:rPr>
          <w:rFonts w:ascii="標楷體" w:eastAsia="標楷體" w:hAnsi="標楷體" w:cs="Times New Roman"/>
        </w:rPr>
      </w:pPr>
    </w:p>
    <w:p w:rsidR="00A53DCF" w:rsidRPr="007958C9" w:rsidRDefault="00A53DCF" w:rsidP="007D24DA">
      <w:pPr>
        <w:ind w:right="960"/>
        <w:jc w:val="center"/>
        <w:rPr>
          <w:rFonts w:ascii="標楷體" w:eastAsia="標楷體" w:hAnsi="標楷體" w:cs="Times New Roman"/>
        </w:rPr>
      </w:pPr>
    </w:p>
    <w:tbl>
      <w:tblPr>
        <w:tblpPr w:leftFromText="180" w:rightFromText="180" w:vertAnchor="page" w:horzAnchor="margin" w:tblpXSpec="center" w:tblpY="2461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17"/>
        <w:gridCol w:w="851"/>
        <w:gridCol w:w="992"/>
        <w:gridCol w:w="3685"/>
        <w:gridCol w:w="1560"/>
        <w:gridCol w:w="1684"/>
      </w:tblGrid>
      <w:tr w:rsidR="00A53DCF" w:rsidRPr="00373A65">
        <w:trPr>
          <w:trHeight w:val="384"/>
        </w:trPr>
        <w:tc>
          <w:tcPr>
            <w:tcW w:w="10723" w:type="dxa"/>
            <w:gridSpan w:val="7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守門員</w:t>
            </w:r>
          </w:p>
        </w:tc>
      </w:tr>
      <w:tr w:rsidR="00A53DCF" w:rsidRPr="00373A65">
        <w:trPr>
          <w:trHeight w:val="384"/>
        </w:trPr>
        <w:tc>
          <w:tcPr>
            <w:tcW w:w="53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kern w:val="0"/>
              </w:rPr>
              <w:t>林國皇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國一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kern w:val="0"/>
              </w:rPr>
              <w:t>守門員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65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花蓮縣富里國中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0823~0829</w:t>
            </w:r>
          </w:p>
        </w:tc>
      </w:tr>
      <w:tr w:rsidR="00A53DCF" w:rsidRPr="00373A65">
        <w:trPr>
          <w:trHeight w:val="384"/>
        </w:trPr>
        <w:tc>
          <w:tcPr>
            <w:tcW w:w="53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17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kern w:val="0"/>
              </w:rPr>
              <w:t>黃宥蒔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  <w:kern w:val="0"/>
              </w:rPr>
              <w:t>守門員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66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花蓮縣富里國中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0823~0829</w:t>
            </w:r>
          </w:p>
        </w:tc>
      </w:tr>
      <w:tr w:rsidR="00A53DCF" w:rsidRPr="00373A65">
        <w:trPr>
          <w:trHeight w:val="384"/>
        </w:trPr>
        <w:tc>
          <w:tcPr>
            <w:tcW w:w="53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鄧鼎瀚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守門員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67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高雄市立左營國民中學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0823~0829</w:t>
            </w:r>
          </w:p>
        </w:tc>
      </w:tr>
      <w:tr w:rsidR="00A53DCF" w:rsidRPr="00373A65">
        <w:trPr>
          <w:trHeight w:val="384"/>
        </w:trPr>
        <w:tc>
          <w:tcPr>
            <w:tcW w:w="53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17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潘思蔚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守門員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68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國立花蓮高級農業職業學校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0823~0829</w:t>
            </w:r>
          </w:p>
        </w:tc>
      </w:tr>
      <w:tr w:rsidR="00A53DCF" w:rsidRPr="00373A65">
        <w:trPr>
          <w:trHeight w:val="384"/>
        </w:trPr>
        <w:tc>
          <w:tcPr>
            <w:tcW w:w="53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17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楊昌倍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守門員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hyperlink r:id="rId69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高雄市立中正高級工業職業學校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0823~0829</w:t>
            </w:r>
          </w:p>
        </w:tc>
      </w:tr>
      <w:tr w:rsidR="00A53DCF" w:rsidRPr="00373A65">
        <w:trPr>
          <w:trHeight w:val="384"/>
        </w:trPr>
        <w:tc>
          <w:tcPr>
            <w:tcW w:w="53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417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林清益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守門員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hyperlink r:id="rId70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高雄市立中正高級工業職業學校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0823~0829</w:t>
            </w:r>
          </w:p>
        </w:tc>
      </w:tr>
      <w:tr w:rsidR="00A53DCF" w:rsidRPr="00373A65">
        <w:trPr>
          <w:trHeight w:val="384"/>
        </w:trPr>
        <w:tc>
          <w:tcPr>
            <w:tcW w:w="53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417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吳士昆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高三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守門員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hyperlink r:id="rId71" w:tgtFrame="_blank" w:history="1">
              <w:r w:rsidRPr="00373A65">
                <w:rPr>
                  <w:rStyle w:val="Hyperlink"/>
                  <w:rFonts w:ascii="標楷體" w:eastAsia="標楷體" w:hAnsi="標楷體" w:cs="標楷體" w:hint="eastAsia"/>
                  <w:color w:val="auto"/>
                  <w:u w:val="none"/>
                  <w:shd w:val="clear" w:color="auto" w:fill="FFFFFF"/>
                </w:rPr>
                <w:t>臺中市立惠文高中</w:t>
              </w:r>
            </w:hyperlink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0823~0829</w:t>
            </w:r>
          </w:p>
        </w:tc>
      </w:tr>
      <w:tr w:rsidR="00A53DCF" w:rsidRPr="00373A65">
        <w:trPr>
          <w:trHeight w:val="384"/>
        </w:trPr>
        <w:tc>
          <w:tcPr>
            <w:tcW w:w="534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標楷體"/>
              </w:rPr>
            </w:pPr>
            <w:r w:rsidRPr="00373A65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417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陳孟廷</w:t>
            </w:r>
          </w:p>
        </w:tc>
        <w:tc>
          <w:tcPr>
            <w:tcW w:w="851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國二</w:t>
            </w:r>
          </w:p>
        </w:tc>
        <w:tc>
          <w:tcPr>
            <w:tcW w:w="992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守門員</w:t>
            </w:r>
          </w:p>
        </w:tc>
        <w:tc>
          <w:tcPr>
            <w:tcW w:w="3685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</w:rPr>
            </w:pPr>
            <w:r w:rsidRPr="00373A65">
              <w:rPr>
                <w:rFonts w:ascii="標楷體" w:eastAsia="標楷體" w:hAnsi="標楷體" w:cs="標楷體" w:hint="eastAsia"/>
              </w:rPr>
              <w:t>高雄市立小港國民中學</w:t>
            </w:r>
          </w:p>
        </w:tc>
        <w:tc>
          <w:tcPr>
            <w:tcW w:w="1560" w:type="dxa"/>
          </w:tcPr>
          <w:p w:rsidR="00A53DCF" w:rsidRPr="00373A65" w:rsidRDefault="00A53DCF" w:rsidP="00373A65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84" w:type="dxa"/>
          </w:tcPr>
          <w:p w:rsidR="00A53DCF" w:rsidRPr="00373A65" w:rsidRDefault="00A53DCF" w:rsidP="00373A65">
            <w:pPr>
              <w:jc w:val="center"/>
              <w:rPr>
                <w:rFonts w:cs="Times New Roman"/>
              </w:rPr>
            </w:pPr>
            <w:r w:rsidRPr="00373A65">
              <w:rPr>
                <w:rFonts w:ascii="標楷體" w:eastAsia="標楷體" w:hAnsi="標楷體" w:cs="標楷體"/>
              </w:rPr>
              <w:t>0823~0829</w:t>
            </w:r>
          </w:p>
        </w:tc>
      </w:tr>
    </w:tbl>
    <w:p w:rsidR="00A53DCF" w:rsidRPr="007958C9" w:rsidRDefault="00A53DCF" w:rsidP="007D24DA">
      <w:pPr>
        <w:ind w:right="960"/>
        <w:jc w:val="center"/>
        <w:rPr>
          <w:rFonts w:ascii="標楷體" w:eastAsia="標楷體" w:hAnsi="標楷體" w:cs="Times New Roman"/>
        </w:rPr>
      </w:pPr>
    </w:p>
    <w:sectPr w:rsidR="00A53DCF" w:rsidRPr="007958C9" w:rsidSect="000121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CF" w:rsidRDefault="00A53DCF" w:rsidP="003951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53DCF" w:rsidRDefault="00A53DCF" w:rsidP="003951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CF" w:rsidRDefault="00A53DCF" w:rsidP="003951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53DCF" w:rsidRDefault="00A53DCF" w:rsidP="003951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F5D"/>
    <w:rsid w:val="000006BF"/>
    <w:rsid w:val="000068A0"/>
    <w:rsid w:val="0001212F"/>
    <w:rsid w:val="00027B0B"/>
    <w:rsid w:val="00051D52"/>
    <w:rsid w:val="000732FF"/>
    <w:rsid w:val="000A1479"/>
    <w:rsid w:val="000B680A"/>
    <w:rsid w:val="000E0CED"/>
    <w:rsid w:val="000E3FF7"/>
    <w:rsid w:val="000E57A0"/>
    <w:rsid w:val="000F27C2"/>
    <w:rsid w:val="00151694"/>
    <w:rsid w:val="00155823"/>
    <w:rsid w:val="001D2333"/>
    <w:rsid w:val="001E021A"/>
    <w:rsid w:val="001E73F4"/>
    <w:rsid w:val="00206924"/>
    <w:rsid w:val="0020783A"/>
    <w:rsid w:val="002E01DC"/>
    <w:rsid w:val="002F162B"/>
    <w:rsid w:val="003576D6"/>
    <w:rsid w:val="00366FE6"/>
    <w:rsid w:val="00373A65"/>
    <w:rsid w:val="003951B2"/>
    <w:rsid w:val="003D21FB"/>
    <w:rsid w:val="003F08B4"/>
    <w:rsid w:val="00423995"/>
    <w:rsid w:val="004542A3"/>
    <w:rsid w:val="00464F5D"/>
    <w:rsid w:val="004B4B53"/>
    <w:rsid w:val="004B64EE"/>
    <w:rsid w:val="004D7570"/>
    <w:rsid w:val="004E6F21"/>
    <w:rsid w:val="005967F3"/>
    <w:rsid w:val="006025FA"/>
    <w:rsid w:val="00642F8A"/>
    <w:rsid w:val="00667E24"/>
    <w:rsid w:val="006A4A72"/>
    <w:rsid w:val="00701C5B"/>
    <w:rsid w:val="00730D46"/>
    <w:rsid w:val="00744434"/>
    <w:rsid w:val="00764427"/>
    <w:rsid w:val="007958C9"/>
    <w:rsid w:val="00797748"/>
    <w:rsid w:val="007D24DA"/>
    <w:rsid w:val="00816079"/>
    <w:rsid w:val="008327AE"/>
    <w:rsid w:val="00835F7B"/>
    <w:rsid w:val="008610F7"/>
    <w:rsid w:val="00867C6C"/>
    <w:rsid w:val="008D21CC"/>
    <w:rsid w:val="008D3AD5"/>
    <w:rsid w:val="008F0A47"/>
    <w:rsid w:val="008F0BAD"/>
    <w:rsid w:val="0091220C"/>
    <w:rsid w:val="0093227A"/>
    <w:rsid w:val="00954C3E"/>
    <w:rsid w:val="00987C4D"/>
    <w:rsid w:val="009A3867"/>
    <w:rsid w:val="009A6401"/>
    <w:rsid w:val="009C324B"/>
    <w:rsid w:val="009C61C4"/>
    <w:rsid w:val="00A21B3C"/>
    <w:rsid w:val="00A27340"/>
    <w:rsid w:val="00A53DCF"/>
    <w:rsid w:val="00A606F7"/>
    <w:rsid w:val="00A63672"/>
    <w:rsid w:val="00A71D25"/>
    <w:rsid w:val="00B15254"/>
    <w:rsid w:val="00B54E3B"/>
    <w:rsid w:val="00BA19A7"/>
    <w:rsid w:val="00C57AFD"/>
    <w:rsid w:val="00C72633"/>
    <w:rsid w:val="00CA065D"/>
    <w:rsid w:val="00CA7F1E"/>
    <w:rsid w:val="00CF0F49"/>
    <w:rsid w:val="00D07C89"/>
    <w:rsid w:val="00D13D9A"/>
    <w:rsid w:val="00E24F7D"/>
    <w:rsid w:val="00E33504"/>
    <w:rsid w:val="00E37D83"/>
    <w:rsid w:val="00E70718"/>
    <w:rsid w:val="00EB0074"/>
    <w:rsid w:val="00EB2073"/>
    <w:rsid w:val="00EB5FB0"/>
    <w:rsid w:val="00EC6740"/>
    <w:rsid w:val="00ED0088"/>
    <w:rsid w:val="00EE02FC"/>
    <w:rsid w:val="00EF7445"/>
    <w:rsid w:val="00F020FA"/>
    <w:rsid w:val="00F12715"/>
    <w:rsid w:val="00FA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2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F5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5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1B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95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1B2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37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jh.ttct.edu.tw/www/web/" TargetMode="External"/><Relationship Id="rId18" Type="http://schemas.openxmlformats.org/officeDocument/2006/relationships/hyperlink" Target="http://maps.waha.idv.tw/1212765165/" TargetMode="External"/><Relationship Id="rId26" Type="http://schemas.openxmlformats.org/officeDocument/2006/relationships/hyperlink" Target="http://b2dsvr1.jhjhs.tyc.edu.tw/xoops2/" TargetMode="External"/><Relationship Id="rId39" Type="http://schemas.openxmlformats.org/officeDocument/2006/relationships/hyperlink" Target="http://r.search.yahoo.com/_ylt=A8tUwZEQM.xTBngATzNr1gt.;_ylu=X3oDMTE0bGthdjRpBHNlYwNzcgRwb3MDMQRjb2xvA3R3MQR2dGlkA1ZJUFRXNzZfMQ--/RV=2/RE=1408017296/RO=10/RU=http%3a%2f%2f210.60.224.1%2fweb%2findex.htm/RK=0/RS=5ItvX6__cTVcpLRBzIGRLA32WxY-" TargetMode="External"/><Relationship Id="rId21" Type="http://schemas.openxmlformats.org/officeDocument/2006/relationships/hyperlink" Target="http://163.32.153.14/" TargetMode="External"/><Relationship Id="rId34" Type="http://schemas.openxmlformats.org/officeDocument/2006/relationships/hyperlink" Target="http://zh.wikipedia.org/wiki/%E5%8F%B0%E5%8C%97%E5%B8%82%E7%A7%81%E7%AB%8B%E5%BC%B7%E6%81%95%E9%AB%98%E7%B4%9A%E4%B8%AD%E5%AD%B8" TargetMode="External"/><Relationship Id="rId42" Type="http://schemas.openxmlformats.org/officeDocument/2006/relationships/hyperlink" Target="http://r.search.yahoo.com/_ylt=A8tUwZEQM.xTBngATzNr1gt.;_ylu=X3oDMTE0bGthdjRpBHNlYwNzcgRwb3MDMQRjb2xvA3R3MQR2dGlkA1ZJUFRXNzZfMQ--/RV=2/RE=1408017296/RO=10/RU=http%3a%2f%2f210.60.224.1%2fweb%2findex.htm/RK=0/RS=5ItvX6__cTVcpLRBzIGRLA32WxY-" TargetMode="External"/><Relationship Id="rId47" Type="http://schemas.openxmlformats.org/officeDocument/2006/relationships/hyperlink" Target="http://r.search.yahoo.com/_ylt=A8tUwYVDM.xT.DkALpNr1gt.;_ylu=X3oDMTE0bGthdjRpBHNlYwNzcgRwb3MDMQRjb2xvA3R3MQR2dGlkA1ZJUFRXNzZfMQ--/RV=2/RE=1408017347/RO=10/RU=http%3a%2f%2fwww.hla.hlc.edu.tw%2fcmain.htm/RK=0/RS=HUVY9JYgch.XwFOaZFimQsBf2aY-" TargetMode="External"/><Relationship Id="rId50" Type="http://schemas.openxmlformats.org/officeDocument/2006/relationships/hyperlink" Target="http://www.ccvs.kh.edu.tw/" TargetMode="External"/><Relationship Id="rId55" Type="http://schemas.openxmlformats.org/officeDocument/2006/relationships/hyperlink" Target="http://www.ccvs.kh.edu.tw/" TargetMode="External"/><Relationship Id="rId63" Type="http://schemas.openxmlformats.org/officeDocument/2006/relationships/hyperlink" Target="http://r.search.yahoo.com/_ylt=A8tUwZgyYu9T2E0Am5pr1gt.;_ylu=X3oDMTE0bGthdjRpBHNlYwNzcgRwb3MDMQRjb2xvA3R3MQR2dGlkA1ZJUFRXNzZfMQ--/RV=2/RE=1408225971/RO=10/RU=http%3a%2f%2fwww.fxm.ks.edu.tw%2f/RK=0/RS=B4dWpGpbPd9QH0BdXmhqWckPj3o-" TargetMode="External"/><Relationship Id="rId68" Type="http://schemas.openxmlformats.org/officeDocument/2006/relationships/hyperlink" Target="http://r.search.yahoo.com/_ylt=A8tUwYVDM.xT.DkALpNr1gt.;_ylu=X3oDMTE0bGthdjRpBHNlYwNzcgRwb3MDMQRjb2xvA3R3MQR2dGlkA1ZJUFRXNzZfMQ--/RV=2/RE=1408017347/RO=10/RU=http%3a%2f%2fwww.hla.hlc.edu.tw%2fcmain.htm/RK=0/RS=HUVY9JYgch.XwFOaZFimQsBf2aY-" TargetMode="External"/><Relationship Id="rId7" Type="http://schemas.openxmlformats.org/officeDocument/2006/relationships/hyperlink" Target="http://www.thjh.ttct.edu.tw/www/web/" TargetMode="External"/><Relationship Id="rId71" Type="http://schemas.openxmlformats.org/officeDocument/2006/relationships/hyperlink" Target="http://www.hwsh.tc.edu.t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.search.yahoo.com/search;_ylt=A8tUwYDuMexT4BsAwLBr1gt.?ei=UTF-8&amp;pvid=4kxqHzIwMi48mheAU93FeQ6RMTYzLlPsMbv_f7GY&amp;fr=yfp&amp;p=%E9%AB%98%E9%9B%84%E5%B8%82%E7%A6%8F%E5%B1%B1%E5%9C%8B%E4%B8%AD&amp;rs=0&amp;fr2=rs-top" TargetMode="External"/><Relationship Id="rId29" Type="http://schemas.openxmlformats.org/officeDocument/2006/relationships/hyperlink" Target="http://zh.wikipedia.org/wiki/%E5%8F%B0%E5%8C%97%E5%B8%82%E7%A7%81%E7%AB%8B%E5%BC%B7%E6%81%95%E9%AB%98%E7%B4%9A%E4%B8%AD%E5%AD%B8" TargetMode="External"/><Relationship Id="rId11" Type="http://schemas.openxmlformats.org/officeDocument/2006/relationships/hyperlink" Target="http://www.thjh.ttct.edu.tw/www/web/" TargetMode="External"/><Relationship Id="rId24" Type="http://schemas.openxmlformats.org/officeDocument/2006/relationships/hyperlink" Target="http://b2dsvr1.jhjhs.tyc.edu.tw/xoops2/" TargetMode="External"/><Relationship Id="rId32" Type="http://schemas.openxmlformats.org/officeDocument/2006/relationships/hyperlink" Target="http://zh.wikipedia.org/wiki/%E5%8F%B0%E5%8C%97%E5%B8%82%E7%A7%81%E7%AB%8B%E5%BC%B7%E6%81%95%E9%AB%98%E7%B4%9A%E4%B8%AD%E5%AD%B8" TargetMode="External"/><Relationship Id="rId37" Type="http://schemas.openxmlformats.org/officeDocument/2006/relationships/hyperlink" Target="http://zh.wikipedia.org/wiki/%E5%8F%B0%E5%8C%97%E5%B8%82%E7%A7%81%E7%AB%8B%E5%BC%B7%E6%81%95%E9%AB%98%E7%B4%9A%E4%B8%AD%E5%AD%B8" TargetMode="External"/><Relationship Id="rId40" Type="http://schemas.openxmlformats.org/officeDocument/2006/relationships/hyperlink" Target="http://r.search.yahoo.com/_ylt=A8tUwZEQM.xTBngATzNr1gt.;_ylu=X3oDMTE0bGthdjRpBHNlYwNzcgRwb3MDMQRjb2xvA3R3MQR2dGlkA1ZJUFRXNzZfMQ--/RV=2/RE=1408017296/RO=10/RU=http%3a%2f%2f210.60.224.1%2fweb%2findex.htm/RK=0/RS=5ItvX6__cTVcpLRBzIGRLA32WxY-" TargetMode="External"/><Relationship Id="rId45" Type="http://schemas.openxmlformats.org/officeDocument/2006/relationships/hyperlink" Target="http://r.search.yahoo.com/_ylt=A8tUwYVDM.xT.DkALpNr1gt.;_ylu=X3oDMTE0bGthdjRpBHNlYwNzcgRwb3MDMQRjb2xvA3R3MQR2dGlkA1ZJUFRXNzZfMQ--/RV=2/RE=1408017347/RO=10/RU=http%3a%2f%2fwww.hla.hlc.edu.tw%2fcmain.htm/RK=0/RS=HUVY9JYgch.XwFOaZFimQsBf2aY-" TargetMode="External"/><Relationship Id="rId53" Type="http://schemas.openxmlformats.org/officeDocument/2006/relationships/hyperlink" Target="http://www.ccvs.kh.edu.tw/" TargetMode="External"/><Relationship Id="rId58" Type="http://schemas.openxmlformats.org/officeDocument/2006/relationships/hyperlink" Target="http://www.hwsh.tc.edu.tw/" TargetMode="External"/><Relationship Id="rId66" Type="http://schemas.openxmlformats.org/officeDocument/2006/relationships/hyperlink" Target="http://maps.waha.idv.tw/121276516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.search.yahoo.com/search;_ylt=A8tUwYDuMexT4BsAwLBr1gt.?ei=UTF-8&amp;pvid=4kxqHzIwMi48mheAU93FeQ6RMTYzLlPsMbv_f7GY&amp;fr=yfp&amp;p=%E9%AB%98%E9%9B%84%E5%B8%82%E7%A6%8F%E5%B1%B1%E5%9C%8B%E4%B8%AD&amp;rs=0&amp;fr2=rs-top" TargetMode="External"/><Relationship Id="rId23" Type="http://schemas.openxmlformats.org/officeDocument/2006/relationships/hyperlink" Target="http://163.32.153.14/" TargetMode="External"/><Relationship Id="rId28" Type="http://schemas.openxmlformats.org/officeDocument/2006/relationships/hyperlink" Target="http://zh.wikipedia.org/wiki/%E5%8F%B0%E5%8C%97%E5%B8%82%E7%A7%81%E7%AB%8B%E5%BC%B7%E6%81%95%E9%AB%98%E7%B4%9A%E4%B8%AD%E5%AD%B8" TargetMode="External"/><Relationship Id="rId36" Type="http://schemas.openxmlformats.org/officeDocument/2006/relationships/hyperlink" Target="http://zh.wikipedia.org/wiki/%E5%8F%B0%E5%8C%97%E5%B8%82%E7%A7%81%E7%AB%8B%E5%BC%B7%E6%81%95%E9%AB%98%E7%B4%9A%E4%B8%AD%E5%AD%B8" TargetMode="External"/><Relationship Id="rId49" Type="http://schemas.openxmlformats.org/officeDocument/2006/relationships/hyperlink" Target="http://www.ccvs.kh.edu.tw/" TargetMode="External"/><Relationship Id="rId57" Type="http://schemas.openxmlformats.org/officeDocument/2006/relationships/hyperlink" Target="http://www.hwsh.tc.edu.tw/" TargetMode="External"/><Relationship Id="rId61" Type="http://schemas.openxmlformats.org/officeDocument/2006/relationships/hyperlink" Target="http://r.search.yahoo.com/_ylt=A8tUwZgyYu9T2E0Am5pr1gt.;_ylu=X3oDMTE0bGthdjRpBHNlYwNzcgRwb3MDMQRjb2xvA3R3MQR2dGlkA1ZJUFRXNzZfMQ--/RV=2/RE=1408225971/RO=10/RU=http%3a%2f%2fwww.fxm.ks.edu.tw%2f/RK=0/RS=B4dWpGpbPd9QH0BdXmhqWckPj3o-" TargetMode="External"/><Relationship Id="rId10" Type="http://schemas.openxmlformats.org/officeDocument/2006/relationships/hyperlink" Target="http://www.thjh.ttct.edu.tw/www/web/" TargetMode="External"/><Relationship Id="rId19" Type="http://schemas.openxmlformats.org/officeDocument/2006/relationships/hyperlink" Target="http://maps.waha.idv.tw/1212765165/" TargetMode="External"/><Relationship Id="rId31" Type="http://schemas.openxmlformats.org/officeDocument/2006/relationships/hyperlink" Target="http://zh.wikipedia.org/wiki/%E5%8F%B0%E5%8C%97%E5%B8%82%E7%A7%81%E7%AB%8B%E5%BC%B7%E6%81%95%E9%AB%98%E7%B4%9A%E4%B8%AD%E5%AD%B8" TargetMode="External"/><Relationship Id="rId44" Type="http://schemas.openxmlformats.org/officeDocument/2006/relationships/hyperlink" Target="http://r.search.yahoo.com/_ylt=A8tUwYVDM.xT.DkALpNr1gt.;_ylu=X3oDMTE0bGthdjRpBHNlYwNzcgRwb3MDMQRjb2xvA3R3MQR2dGlkA1ZJUFRXNzZfMQ--/RV=2/RE=1408017347/RO=10/RU=http%3a%2f%2fwww.hla.hlc.edu.tw%2fcmain.htm/RK=0/RS=HUVY9JYgch.XwFOaZFimQsBf2aY-" TargetMode="External"/><Relationship Id="rId52" Type="http://schemas.openxmlformats.org/officeDocument/2006/relationships/hyperlink" Target="http://www.ccvs.kh.edu.tw/" TargetMode="External"/><Relationship Id="rId60" Type="http://schemas.openxmlformats.org/officeDocument/2006/relationships/hyperlink" Target="http://r.search.yahoo.com/_ylt=A8tUwZgyYu9T2E0Am5pr1gt.;_ylu=X3oDMTE0bGthdjRpBHNlYwNzcgRwb3MDMQRjb2xvA3R3MQR2dGlkA1ZJUFRXNzZfMQ--/RV=2/RE=1408225971/RO=10/RU=http%3a%2f%2fwww.fxm.ks.edu.tw%2f/RK=0/RS=B4dWpGpbPd9QH0BdXmhqWckPj3o-" TargetMode="External"/><Relationship Id="rId65" Type="http://schemas.openxmlformats.org/officeDocument/2006/relationships/hyperlink" Target="http://maps.waha.idv.tw/1212765165/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hjh.ttct.edu.tw/www/web/" TargetMode="External"/><Relationship Id="rId14" Type="http://schemas.openxmlformats.org/officeDocument/2006/relationships/hyperlink" Target="http://www.thjh.ttct.edu.tw/www/web/" TargetMode="External"/><Relationship Id="rId22" Type="http://schemas.openxmlformats.org/officeDocument/2006/relationships/hyperlink" Target="http://163.32.153.14/" TargetMode="External"/><Relationship Id="rId27" Type="http://schemas.openxmlformats.org/officeDocument/2006/relationships/hyperlink" Target="http://b2dsvr1.jhjhs.tyc.edu.tw/xoops2/" TargetMode="External"/><Relationship Id="rId30" Type="http://schemas.openxmlformats.org/officeDocument/2006/relationships/hyperlink" Target="http://zh.wikipedia.org/wiki/%E5%8F%B0%E5%8C%97%E5%B8%82%E7%A7%81%E7%AB%8B%E5%BC%B7%E6%81%95%E9%AB%98%E7%B4%9A%E4%B8%AD%E5%AD%B8" TargetMode="External"/><Relationship Id="rId35" Type="http://schemas.openxmlformats.org/officeDocument/2006/relationships/hyperlink" Target="http://zh.wikipedia.org/wiki/%E5%8F%B0%E5%8C%97%E5%B8%82%E7%A7%81%E7%AB%8B%E5%BC%B7%E6%81%95%E9%AB%98%E7%B4%9A%E4%B8%AD%E5%AD%B8" TargetMode="External"/><Relationship Id="rId43" Type="http://schemas.openxmlformats.org/officeDocument/2006/relationships/hyperlink" Target="http://r.search.yahoo.com/_ylt=A8tUwYVDM.xT.DkALpNr1gt.;_ylu=X3oDMTE0bGthdjRpBHNlYwNzcgRwb3MDMQRjb2xvA3R3MQR2dGlkA1ZJUFRXNzZfMQ--/RV=2/RE=1408017347/RO=10/RU=http%3a%2f%2fwww.hla.hlc.edu.tw%2fcmain.htm/RK=0/RS=HUVY9JYgch.XwFOaZFimQsBf2aY-" TargetMode="External"/><Relationship Id="rId48" Type="http://schemas.openxmlformats.org/officeDocument/2006/relationships/hyperlink" Target="http://www.ccvs.kh.edu.tw/" TargetMode="External"/><Relationship Id="rId56" Type="http://schemas.openxmlformats.org/officeDocument/2006/relationships/hyperlink" Target="http://www.hwsh.tc.edu.tw/" TargetMode="External"/><Relationship Id="rId64" Type="http://schemas.openxmlformats.org/officeDocument/2006/relationships/hyperlink" Target="http://r.search.yahoo.com/_ylt=A8tUwZgyYu9T2E0Am5pr1gt.;_ylu=X3oDMTE0bGthdjRpBHNlYwNzcgRwb3MDMQRjb2xvA3R3MQR2dGlkA1ZJUFRXNzZfMQ--/RV=2/RE=1408225971/RO=10/RU=http%3a%2f%2fwww.fxm.ks.edu.tw%2f/RK=0/RS=B4dWpGpbPd9QH0BdXmhqWckPj3o-" TargetMode="External"/><Relationship Id="rId69" Type="http://schemas.openxmlformats.org/officeDocument/2006/relationships/hyperlink" Target="http://www.ccvs.kh.edu.tw/" TargetMode="External"/><Relationship Id="rId8" Type="http://schemas.openxmlformats.org/officeDocument/2006/relationships/hyperlink" Target="http://www.thjh.ttct.edu.tw/www/web/" TargetMode="External"/><Relationship Id="rId51" Type="http://schemas.openxmlformats.org/officeDocument/2006/relationships/hyperlink" Target="http://www.ccvs.kh.edu.tw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thjh.ttct.edu.tw/www/web/" TargetMode="External"/><Relationship Id="rId17" Type="http://schemas.openxmlformats.org/officeDocument/2006/relationships/hyperlink" Target="http://zh.wikipedia.org/wiki/%E8%87%BA%E5%8C%97%E5%B8%82%E7%AB%8B%E5%92%8C%E5%B9%B3%E9%AB%98%E7%B4%9A%E4%B8%AD%E5%AD%B8" TargetMode="External"/><Relationship Id="rId25" Type="http://schemas.openxmlformats.org/officeDocument/2006/relationships/hyperlink" Target="http://b2dsvr1.jhjhs.tyc.edu.tw/xoops2/" TargetMode="External"/><Relationship Id="rId33" Type="http://schemas.openxmlformats.org/officeDocument/2006/relationships/hyperlink" Target="http://zh.wikipedia.org/wiki/%E5%8F%B0%E5%8C%97%E5%B8%82%E7%A7%81%E7%AB%8B%E5%BC%B7%E6%81%95%E9%AB%98%E7%B4%9A%E4%B8%AD%E5%AD%B8" TargetMode="External"/><Relationship Id="rId38" Type="http://schemas.openxmlformats.org/officeDocument/2006/relationships/hyperlink" Target="http://r.search.yahoo.com/_ylt=A8tUwZEQM.xTBngATzNr1gt.;_ylu=X3oDMTE0bGthdjRpBHNlYwNzcgRwb3MDMQRjb2xvA3R3MQR2dGlkA1ZJUFRXNzZfMQ--/RV=2/RE=1408017296/RO=10/RU=http%3a%2f%2f210.60.224.1%2fweb%2findex.htm/RK=0/RS=5ItvX6__cTVcpLRBzIGRLA32WxY-" TargetMode="External"/><Relationship Id="rId46" Type="http://schemas.openxmlformats.org/officeDocument/2006/relationships/hyperlink" Target="http://r.search.yahoo.com/_ylt=A8tUwYVDM.xT.DkALpNr1gt.;_ylu=X3oDMTE0bGthdjRpBHNlYwNzcgRwb3MDMQRjb2xvA3R3MQR2dGlkA1ZJUFRXNzZfMQ--/RV=2/RE=1408017347/RO=10/RU=http%3a%2f%2fwww.hla.hlc.edu.tw%2fcmain.htm/RK=0/RS=HUVY9JYgch.XwFOaZFimQsBf2aY-" TargetMode="External"/><Relationship Id="rId59" Type="http://schemas.openxmlformats.org/officeDocument/2006/relationships/hyperlink" Target="http://www.hwsh.tc.edu.tw/" TargetMode="External"/><Relationship Id="rId67" Type="http://schemas.openxmlformats.org/officeDocument/2006/relationships/hyperlink" Target="http://163.32.153.14/" TargetMode="External"/><Relationship Id="rId20" Type="http://schemas.openxmlformats.org/officeDocument/2006/relationships/hyperlink" Target="http://maps.waha.idv.tw/1212765165/" TargetMode="External"/><Relationship Id="rId41" Type="http://schemas.openxmlformats.org/officeDocument/2006/relationships/hyperlink" Target="http://r.search.yahoo.com/_ylt=A8tUwZEQM.xTBngATzNr1gt.;_ylu=X3oDMTE0bGthdjRpBHNlYwNzcgRwb3MDMQRjb2xvA3R3MQR2dGlkA1ZJUFRXNzZfMQ--/RV=2/RE=1408017296/RO=10/RU=http%3a%2f%2f210.60.224.1%2fweb%2findex.htm/RK=0/RS=5ItvX6__cTVcpLRBzIGRLA32WxY-" TargetMode="External"/><Relationship Id="rId54" Type="http://schemas.openxmlformats.org/officeDocument/2006/relationships/hyperlink" Target="http://www.ccvs.kh.edu.tw/" TargetMode="External"/><Relationship Id="rId62" Type="http://schemas.openxmlformats.org/officeDocument/2006/relationships/hyperlink" Target="http://r.search.yahoo.com/_ylt=A8tUwZgyYu9T2E0Am5pr1gt.;_ylu=X3oDMTE0bGthdjRpBHNlYwNzcgRwb3MDMQRjb2xvA3R3MQR2dGlkA1ZJUFRXNzZfMQ--/RV=2/RE=1408225971/RO=10/RU=http%3a%2f%2fwww.fxm.ks.edu.tw%2f/RK=0/RS=B4dWpGpbPd9QH0BdXmhqWckPj3o-" TargetMode="External"/><Relationship Id="rId70" Type="http://schemas.openxmlformats.org/officeDocument/2006/relationships/hyperlink" Target="http://www.ccvs.kh.edu.tw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jh.ttct.edu.tw/www/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1698</Words>
  <Characters>9679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103年教育部體育署足球學校男子組參加選手</dc:title>
  <dc:subject/>
  <dc:creator>歐兔</dc:creator>
  <cp:keywords/>
  <dc:description/>
  <cp:lastModifiedBy>MC SYSTEM</cp:lastModifiedBy>
  <cp:revision>2</cp:revision>
  <dcterms:created xsi:type="dcterms:W3CDTF">2014-08-18T10:10:00Z</dcterms:created>
  <dcterms:modified xsi:type="dcterms:W3CDTF">2014-08-18T10:10:00Z</dcterms:modified>
</cp:coreProperties>
</file>